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C2" w:rsidRDefault="006658BC" w:rsidP="00991C23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96A64">
        <w:rPr>
          <w:rFonts w:asciiTheme="minorHAnsi" w:hAnsiTheme="minorHAnsi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5085715</wp:posOffset>
            </wp:positionH>
            <wp:positionV relativeFrom="paragraph">
              <wp:posOffset>-97790</wp:posOffset>
            </wp:positionV>
            <wp:extent cx="891540" cy="866775"/>
            <wp:effectExtent l="0" t="0" r="3810" b="9525"/>
            <wp:wrapTight wrapText="bothSides">
              <wp:wrapPolygon edited="0">
                <wp:start x="0" y="0"/>
                <wp:lineTo x="0" y="21363"/>
                <wp:lineTo x="21231" y="21363"/>
                <wp:lineTo x="2123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A53" w:rsidRPr="00696A64">
        <w:rPr>
          <w:rFonts w:asciiTheme="minorHAnsi" w:hAnsiTheme="minorHAnsi" w:cs="Arial"/>
          <w:b/>
          <w:bCs/>
        </w:rPr>
        <w:t xml:space="preserve"> </w:t>
      </w:r>
      <w:r w:rsidR="00E4726F" w:rsidRPr="00696A64">
        <w:rPr>
          <w:rFonts w:asciiTheme="minorHAnsi" w:hAnsiTheme="minorHAnsi" w:cs="Arial"/>
          <w:b/>
          <w:bCs/>
          <w:sz w:val="28"/>
          <w:szCs w:val="28"/>
        </w:rPr>
        <w:t xml:space="preserve">Ribble Canoe Club Membership Application </w:t>
      </w:r>
      <w:r w:rsidR="00ED6C96">
        <w:rPr>
          <w:rFonts w:asciiTheme="minorHAnsi" w:hAnsiTheme="minorHAnsi" w:cs="Arial"/>
          <w:b/>
          <w:bCs/>
          <w:sz w:val="28"/>
          <w:szCs w:val="28"/>
        </w:rPr>
        <w:t>2017</w:t>
      </w:r>
      <w:r w:rsidR="00D20FA0" w:rsidRPr="00696A64">
        <w:rPr>
          <w:rFonts w:asciiTheme="minorHAnsi" w:hAnsiTheme="minorHAnsi" w:cs="Arial"/>
          <w:b/>
          <w:bCs/>
          <w:sz w:val="28"/>
          <w:szCs w:val="28"/>
        </w:rPr>
        <w:t xml:space="preserve"> </w:t>
      </w:r>
    </w:p>
    <w:p w:rsidR="006658BC" w:rsidRPr="00EF5C45" w:rsidRDefault="006658BC" w:rsidP="00991C23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FF0000"/>
          <w:sz w:val="28"/>
          <w:szCs w:val="28"/>
        </w:rPr>
      </w:pPr>
      <w:r w:rsidRPr="00EF5C45">
        <w:rPr>
          <w:rFonts w:asciiTheme="minorHAnsi" w:hAnsiTheme="minorHAnsi" w:cs="Arial"/>
          <w:b/>
          <w:bCs/>
          <w:color w:val="FF0000"/>
          <w:sz w:val="28"/>
          <w:szCs w:val="28"/>
          <w:u w:val="single"/>
        </w:rPr>
        <w:t>New Members Only</w:t>
      </w:r>
    </w:p>
    <w:p w:rsidR="006658BC" w:rsidRDefault="006658BC" w:rsidP="00991C23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 w:rsidRPr="00696A64">
        <w:rPr>
          <w:rFonts w:asciiTheme="minorHAnsi" w:hAnsiTheme="minorHAnsi" w:cs="Arial"/>
          <w:b/>
          <w:bCs/>
        </w:rPr>
        <w:t>Existing members should print the renewal they have had emailed or contact the membership secretary</w:t>
      </w:r>
      <w:r w:rsidR="00EF5C45">
        <w:rPr>
          <w:rFonts w:asciiTheme="minorHAnsi" w:hAnsiTheme="minorHAnsi" w:cs="Arial"/>
          <w:b/>
          <w:bCs/>
        </w:rPr>
        <w:t xml:space="preserve"> </w:t>
      </w:r>
      <w:hyperlink r:id="rId8" w:history="1">
        <w:r w:rsidR="00EF5C45" w:rsidRPr="00F64E15">
          <w:rPr>
            <w:rStyle w:val="Hyperlink"/>
            <w:rFonts w:asciiTheme="minorHAnsi" w:hAnsiTheme="minorHAnsi" w:cs="Arial"/>
            <w:b/>
            <w:bCs/>
          </w:rPr>
          <w:t>membership@ribblecanoeclub.co.uk</w:t>
        </w:r>
      </w:hyperlink>
    </w:p>
    <w:p w:rsidR="00EF5C45" w:rsidRPr="00696A64" w:rsidRDefault="00EF5C45" w:rsidP="00991C23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</w:p>
    <w:p w:rsidR="009A2F75" w:rsidRPr="00696A64" w:rsidRDefault="009A2F75" w:rsidP="00E4726F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AA3D18" w:rsidRPr="00696A64" w:rsidRDefault="00E4726F" w:rsidP="00AA3D18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696A64">
        <w:rPr>
          <w:rFonts w:asciiTheme="minorHAnsi" w:hAnsiTheme="minorHAnsi" w:cs="Arial"/>
          <w:bCs/>
        </w:rPr>
        <w:t>All members who join the Club agree to be bound by the Club constitution, a copy of which is available</w:t>
      </w:r>
      <w:r w:rsidR="009A2F75" w:rsidRPr="00696A64">
        <w:rPr>
          <w:rFonts w:asciiTheme="minorHAnsi" w:hAnsiTheme="minorHAnsi" w:cs="Arial"/>
          <w:bCs/>
        </w:rPr>
        <w:t xml:space="preserve"> on our website.</w:t>
      </w:r>
      <w:r w:rsidR="00AA3D18" w:rsidRPr="00696A64">
        <w:rPr>
          <w:rFonts w:asciiTheme="minorHAnsi" w:hAnsiTheme="minorHAnsi" w:cs="Arial"/>
          <w:bCs/>
        </w:rPr>
        <w:t xml:space="preserve">  </w:t>
      </w:r>
      <w:r w:rsidR="00AA3D18" w:rsidRPr="00696A64">
        <w:rPr>
          <w:rFonts w:asciiTheme="minorHAnsi" w:hAnsiTheme="minorHAnsi" w:cs="Arial"/>
        </w:rPr>
        <w:t>If you object to your information being stored on a computer database please inform the Membership Secretary on submission of application.</w:t>
      </w:r>
      <w:r w:rsidR="005014D0" w:rsidRPr="00696A64">
        <w:rPr>
          <w:rFonts w:asciiTheme="minorHAnsi" w:hAnsiTheme="minorHAnsi" w:cs="Arial"/>
        </w:rPr>
        <w:t xml:space="preserve">  </w:t>
      </w:r>
      <w:r w:rsidR="005014D0" w:rsidRPr="00696A64">
        <w:rPr>
          <w:rFonts w:asciiTheme="minorHAnsi" w:hAnsiTheme="minorHAnsi" w:cs="Arial"/>
          <w:bCs/>
        </w:rPr>
        <w:t>We send our newsletters by email</w:t>
      </w:r>
    </w:p>
    <w:p w:rsidR="00726FA0" w:rsidRPr="00696A64" w:rsidRDefault="00726FA0" w:rsidP="00726FA0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FF0000"/>
        </w:rPr>
      </w:pPr>
    </w:p>
    <w:tbl>
      <w:tblPr>
        <w:tblStyle w:val="TableGrid"/>
        <w:tblW w:w="9482" w:type="dxa"/>
        <w:tblInd w:w="108" w:type="dxa"/>
        <w:tblLook w:val="04A0" w:firstRow="1" w:lastRow="0" w:firstColumn="1" w:lastColumn="0" w:noHBand="0" w:noVBand="1"/>
      </w:tblPr>
      <w:tblGrid>
        <w:gridCol w:w="8647"/>
        <w:gridCol w:w="835"/>
      </w:tblGrid>
      <w:tr w:rsidR="00724E80" w:rsidRPr="00696A64" w:rsidTr="00E737E9">
        <w:trPr>
          <w:trHeight w:val="402"/>
        </w:trPr>
        <w:tc>
          <w:tcPr>
            <w:tcW w:w="8647" w:type="dxa"/>
          </w:tcPr>
          <w:p w:rsidR="00724E80" w:rsidRDefault="00724E80" w:rsidP="00724E8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696A64">
              <w:rPr>
                <w:rFonts w:asciiTheme="minorHAnsi" w:hAnsiTheme="minorHAnsi" w:cs="Arial"/>
                <w:b/>
                <w:bCs/>
              </w:rPr>
              <w:t xml:space="preserve">Please tick </w:t>
            </w:r>
            <w:r>
              <w:rPr>
                <w:rFonts w:asciiTheme="minorHAnsi" w:hAnsiTheme="minorHAnsi" w:cs="Arial"/>
                <w:b/>
                <w:bCs/>
              </w:rPr>
              <w:t xml:space="preserve">the </w:t>
            </w:r>
            <w:r w:rsidRPr="00696A64">
              <w:rPr>
                <w:rFonts w:asciiTheme="minorHAnsi" w:hAnsiTheme="minorHAnsi" w:cs="Arial"/>
                <w:b/>
                <w:bCs/>
              </w:rPr>
              <w:t xml:space="preserve">box to confirm that </w:t>
            </w:r>
            <w:r w:rsidR="00AE68C3">
              <w:rPr>
                <w:rFonts w:asciiTheme="minorHAnsi" w:hAnsiTheme="minorHAnsi" w:cs="Arial"/>
                <w:b/>
                <w:bCs/>
              </w:rPr>
              <w:t xml:space="preserve">you </w:t>
            </w:r>
            <w:r w:rsidRPr="00724E80">
              <w:rPr>
                <w:rFonts w:asciiTheme="minorHAnsi" w:hAnsiTheme="minorHAnsi" w:cs="Arial"/>
                <w:b/>
                <w:bCs/>
              </w:rPr>
              <w:t>are aware of</w:t>
            </w:r>
            <w:r>
              <w:rPr>
                <w:rFonts w:asciiTheme="minorHAnsi" w:hAnsiTheme="minorHAnsi" w:cs="Arial"/>
                <w:b/>
                <w:bCs/>
              </w:rPr>
              <w:t>,</w:t>
            </w:r>
            <w:r w:rsidRPr="00724E80">
              <w:rPr>
                <w:rFonts w:asciiTheme="minorHAnsi" w:hAnsiTheme="minorHAnsi" w:cs="Arial"/>
                <w:b/>
                <w:bCs/>
              </w:rPr>
              <w:t xml:space="preserve"> and have read the RCC Risk Assessments.</w:t>
            </w:r>
          </w:p>
          <w:p w:rsidR="000F17DB" w:rsidRPr="00696A64" w:rsidRDefault="000F17DB" w:rsidP="00724E8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835" w:type="dxa"/>
          </w:tcPr>
          <w:p w:rsidR="00724E80" w:rsidRPr="00696A64" w:rsidRDefault="00724E80" w:rsidP="00E737E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24E80" w:rsidRPr="00696A64" w:rsidTr="00E737E9">
        <w:trPr>
          <w:trHeight w:val="402"/>
        </w:trPr>
        <w:tc>
          <w:tcPr>
            <w:tcW w:w="8647" w:type="dxa"/>
          </w:tcPr>
          <w:p w:rsidR="000F17DB" w:rsidRPr="000F17DB" w:rsidRDefault="00724E80" w:rsidP="000F17D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0F17DB">
              <w:rPr>
                <w:rFonts w:asciiTheme="minorHAnsi" w:hAnsiTheme="minorHAnsi" w:cs="Arial"/>
                <w:b/>
                <w:bCs/>
              </w:rPr>
              <w:t xml:space="preserve">Please tick box to confirm that all people listed on this form </w:t>
            </w:r>
            <w:r w:rsidR="000F17DB" w:rsidRPr="000F17DB">
              <w:rPr>
                <w:rFonts w:asciiTheme="minorHAnsi" w:hAnsiTheme="minorHAnsi" w:cs="Arial"/>
                <w:b/>
                <w:bCs/>
              </w:rPr>
              <w:t>a</w:t>
            </w:r>
            <w:r w:rsidR="000F17DB" w:rsidRPr="000F17DB">
              <w:rPr>
                <w:rFonts w:asciiTheme="minorHAnsi" w:hAnsiTheme="minorHAnsi"/>
                <w:b/>
              </w:rPr>
              <w:t xml:space="preserve">re water confident and </w:t>
            </w:r>
            <w:r w:rsidR="00AE68C3">
              <w:rPr>
                <w:rFonts w:asciiTheme="minorHAnsi" w:hAnsiTheme="minorHAnsi"/>
                <w:b/>
              </w:rPr>
              <w:t xml:space="preserve">they </w:t>
            </w:r>
            <w:bookmarkStart w:id="0" w:name="_GoBack"/>
            <w:bookmarkEnd w:id="0"/>
            <w:r w:rsidR="000F17DB" w:rsidRPr="000F17DB">
              <w:rPr>
                <w:rFonts w:asciiTheme="minorHAnsi" w:hAnsiTheme="minorHAnsi"/>
                <w:b/>
              </w:rPr>
              <w:t>can you swim 25m wearing a buoyancy aid.</w:t>
            </w:r>
          </w:p>
          <w:p w:rsidR="000F17DB" w:rsidRDefault="000F17DB" w:rsidP="00724E8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  <w:p w:rsidR="00724E80" w:rsidRPr="00724E80" w:rsidRDefault="00724E80" w:rsidP="00724E8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724E80">
              <w:rPr>
                <w:rFonts w:asciiTheme="minorHAnsi" w:hAnsiTheme="minorHAnsi" w:cs="Arial"/>
                <w:b/>
                <w:bCs/>
              </w:rPr>
              <w:t>If you or anyone else li</w:t>
            </w:r>
            <w:r w:rsidR="000F17DB">
              <w:rPr>
                <w:rFonts w:asciiTheme="minorHAnsi" w:hAnsiTheme="minorHAnsi" w:cs="Arial"/>
                <w:b/>
                <w:bCs/>
              </w:rPr>
              <w:t>sted on this form cannot swim 25</w:t>
            </w:r>
            <w:r w:rsidRPr="00724E80">
              <w:rPr>
                <w:rFonts w:asciiTheme="minorHAnsi" w:hAnsiTheme="minorHAnsi" w:cs="Arial"/>
                <w:b/>
                <w:bCs/>
              </w:rPr>
              <w:t xml:space="preserve"> metres due to a disability, please email our Disability Officer </w:t>
            </w:r>
            <w:hyperlink r:id="rId9" w:history="1">
              <w:r w:rsidRPr="00F64E15">
                <w:rPr>
                  <w:rStyle w:val="Hyperlink"/>
                  <w:rFonts w:asciiTheme="minorHAnsi" w:hAnsiTheme="minorHAnsi" w:cs="Arial"/>
                  <w:b/>
                  <w:bCs/>
                </w:rPr>
                <w:t>disabilityofficer@ribblecanoeclub.co.uk</w:t>
              </w:r>
            </w:hyperlink>
          </w:p>
          <w:p w:rsidR="00724E80" w:rsidRPr="00696A64" w:rsidRDefault="00724E80" w:rsidP="00724E8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835" w:type="dxa"/>
          </w:tcPr>
          <w:p w:rsidR="00724E80" w:rsidRPr="00696A64" w:rsidRDefault="00724E80" w:rsidP="00E737E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726FA0" w:rsidRDefault="00726FA0" w:rsidP="00726FA0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9959E5" w:rsidRPr="009959E5" w:rsidRDefault="009959E5" w:rsidP="00726FA0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9959E5">
        <w:rPr>
          <w:rFonts w:asciiTheme="minorHAnsi" w:hAnsiTheme="minorHAnsi"/>
          <w:b/>
          <w:color w:val="FF0000"/>
        </w:rPr>
        <w:t>Important Note:</w:t>
      </w:r>
      <w:r w:rsidRPr="009959E5">
        <w:rPr>
          <w:rFonts w:asciiTheme="minorHAnsi" w:hAnsiTheme="minorHAnsi"/>
          <w:b/>
        </w:rPr>
        <w:t xml:space="preserve"> If you have any concerns about your fitness to engage in this demanding sport then we expect you to check with your doctor to ensure that you are fit to paddle</w:t>
      </w:r>
    </w:p>
    <w:p w:rsidR="009959E5" w:rsidRPr="00696A64" w:rsidRDefault="009959E5" w:rsidP="00726FA0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6018AC" w:rsidRPr="00696A64" w:rsidRDefault="00192D9F" w:rsidP="006018AC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696A64">
        <w:rPr>
          <w:rFonts w:asciiTheme="minorHAnsi" w:hAnsiTheme="minorHAnsi" w:cs="Arial"/>
        </w:rPr>
        <w:t>Pl</w:t>
      </w:r>
      <w:r w:rsidR="006018AC" w:rsidRPr="00696A64">
        <w:rPr>
          <w:rFonts w:asciiTheme="minorHAnsi" w:hAnsiTheme="minorHAnsi" w:cs="Arial"/>
        </w:rPr>
        <w:t>ease tick your age bracket (required when we complete the Annual BCU Affiliation Form for the Club)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985"/>
        <w:gridCol w:w="1275"/>
        <w:gridCol w:w="851"/>
        <w:gridCol w:w="709"/>
      </w:tblGrid>
      <w:tr w:rsidR="006018AC" w:rsidRPr="00696A64" w:rsidTr="00487E3B">
        <w:tc>
          <w:tcPr>
            <w:tcW w:w="4786" w:type="dxa"/>
            <w:shd w:val="clear" w:color="auto" w:fill="auto"/>
          </w:tcPr>
          <w:p w:rsidR="006018AC" w:rsidRPr="00696A64" w:rsidRDefault="00993C8E" w:rsidP="00487E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696A64">
              <w:rPr>
                <w:rFonts w:asciiTheme="minorHAnsi" w:hAnsiTheme="minorHAnsi" w:cs="Arial"/>
                <w:b/>
              </w:rPr>
              <w:t xml:space="preserve">Enter </w:t>
            </w:r>
            <w:r w:rsidR="006018AC" w:rsidRPr="00696A64">
              <w:rPr>
                <w:rFonts w:asciiTheme="minorHAnsi" w:hAnsiTheme="minorHAnsi" w:cs="Arial"/>
                <w:b/>
              </w:rPr>
              <w:t>Full Members Name</w:t>
            </w:r>
          </w:p>
          <w:p w:rsidR="006018AC" w:rsidRPr="00696A64" w:rsidRDefault="006018AC" w:rsidP="00487E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  <w:p w:rsidR="006018AC" w:rsidRPr="00696A64" w:rsidRDefault="006018AC" w:rsidP="00487E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018AC" w:rsidRPr="00696A64" w:rsidRDefault="00D7137D" w:rsidP="00487E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696A64">
              <w:rPr>
                <w:rFonts w:asciiTheme="minorHAnsi" w:hAnsiTheme="minorHAnsi" w:cs="Arial"/>
                <w:b/>
              </w:rPr>
              <w:t>U</w:t>
            </w:r>
            <w:r w:rsidR="006018AC" w:rsidRPr="00696A64">
              <w:rPr>
                <w:rFonts w:asciiTheme="minorHAnsi" w:hAnsiTheme="minorHAnsi" w:cs="Arial"/>
                <w:b/>
              </w:rPr>
              <w:t>nder 18</w:t>
            </w:r>
            <w:r w:rsidRPr="00696A64">
              <w:rPr>
                <w:rFonts w:asciiTheme="minorHAnsi" w:hAnsiTheme="minorHAnsi" w:cs="Arial"/>
                <w:b/>
              </w:rPr>
              <w:t xml:space="preserve"> - include DOB</w:t>
            </w:r>
          </w:p>
        </w:tc>
        <w:tc>
          <w:tcPr>
            <w:tcW w:w="1275" w:type="dxa"/>
            <w:shd w:val="clear" w:color="auto" w:fill="auto"/>
          </w:tcPr>
          <w:p w:rsidR="006018AC" w:rsidRPr="00696A64" w:rsidRDefault="00D7137D" w:rsidP="00487E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696A64">
              <w:rPr>
                <w:rFonts w:asciiTheme="minorHAnsi" w:hAnsiTheme="minorHAnsi" w:cs="Arial"/>
                <w:b/>
              </w:rPr>
              <w:t>19-25</w:t>
            </w:r>
          </w:p>
        </w:tc>
        <w:tc>
          <w:tcPr>
            <w:tcW w:w="851" w:type="dxa"/>
            <w:shd w:val="clear" w:color="auto" w:fill="auto"/>
          </w:tcPr>
          <w:p w:rsidR="006018AC" w:rsidRPr="00696A64" w:rsidRDefault="00D7137D" w:rsidP="00487E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696A64">
              <w:rPr>
                <w:rFonts w:asciiTheme="minorHAnsi" w:hAnsiTheme="minorHAnsi" w:cs="Arial"/>
                <w:b/>
              </w:rPr>
              <w:t>26</w:t>
            </w:r>
            <w:r w:rsidR="006018AC" w:rsidRPr="00696A64">
              <w:rPr>
                <w:rFonts w:asciiTheme="minorHAnsi" w:hAnsiTheme="minorHAnsi" w:cs="Arial"/>
                <w:b/>
              </w:rPr>
              <w:t>-45</w:t>
            </w:r>
          </w:p>
        </w:tc>
        <w:tc>
          <w:tcPr>
            <w:tcW w:w="709" w:type="dxa"/>
            <w:shd w:val="clear" w:color="auto" w:fill="auto"/>
          </w:tcPr>
          <w:p w:rsidR="006018AC" w:rsidRPr="00696A64" w:rsidRDefault="006018AC" w:rsidP="00487E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696A64">
              <w:rPr>
                <w:rFonts w:asciiTheme="minorHAnsi" w:hAnsiTheme="minorHAnsi" w:cs="Arial"/>
                <w:b/>
              </w:rPr>
              <w:t>45+</w:t>
            </w:r>
          </w:p>
        </w:tc>
      </w:tr>
      <w:tr w:rsidR="005014D0" w:rsidRPr="00696A64" w:rsidTr="000D2A4A">
        <w:tc>
          <w:tcPr>
            <w:tcW w:w="9606" w:type="dxa"/>
            <w:gridSpan w:val="5"/>
            <w:shd w:val="clear" w:color="auto" w:fill="auto"/>
          </w:tcPr>
          <w:p w:rsidR="005014D0" w:rsidRPr="00696A64" w:rsidRDefault="005014D0" w:rsidP="00F652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696A64">
              <w:rPr>
                <w:rFonts w:asciiTheme="minorHAnsi" w:hAnsiTheme="minorHAnsi" w:cs="Arial"/>
                <w:b/>
              </w:rPr>
              <w:t xml:space="preserve">Please </w:t>
            </w:r>
            <w:r w:rsidR="008E07C2">
              <w:rPr>
                <w:rFonts w:asciiTheme="minorHAnsi" w:hAnsiTheme="minorHAnsi" w:cs="Arial"/>
                <w:b/>
              </w:rPr>
              <w:t>list Family Members Names, Age B</w:t>
            </w:r>
            <w:r w:rsidRPr="00696A64">
              <w:rPr>
                <w:rFonts w:asciiTheme="minorHAnsi" w:hAnsiTheme="minorHAnsi" w:cs="Arial"/>
                <w:b/>
              </w:rPr>
              <w:t xml:space="preserve">rackets  </w:t>
            </w:r>
          </w:p>
        </w:tc>
      </w:tr>
      <w:tr w:rsidR="006018AC" w:rsidRPr="00696A64" w:rsidTr="00487E3B">
        <w:tc>
          <w:tcPr>
            <w:tcW w:w="4786" w:type="dxa"/>
            <w:shd w:val="clear" w:color="auto" w:fill="auto"/>
          </w:tcPr>
          <w:p w:rsidR="006018AC" w:rsidRPr="00696A64" w:rsidRDefault="006018AC" w:rsidP="00487E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6018AC" w:rsidRPr="00696A64" w:rsidRDefault="006018AC" w:rsidP="00487E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6018AC" w:rsidRPr="00696A64" w:rsidRDefault="006018AC" w:rsidP="00487E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6018AC" w:rsidRPr="00696A64" w:rsidRDefault="006018AC" w:rsidP="00487E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6018AC" w:rsidRPr="00696A64" w:rsidRDefault="006018AC" w:rsidP="00487E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018AC" w:rsidRPr="00696A64" w:rsidRDefault="006018AC" w:rsidP="00487E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6018AC" w:rsidRPr="00696A64" w:rsidTr="00487E3B">
        <w:tc>
          <w:tcPr>
            <w:tcW w:w="4786" w:type="dxa"/>
            <w:shd w:val="clear" w:color="auto" w:fill="auto"/>
          </w:tcPr>
          <w:p w:rsidR="006018AC" w:rsidRPr="00696A64" w:rsidRDefault="006018AC" w:rsidP="00487E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6018AC" w:rsidRPr="00696A64" w:rsidRDefault="006018AC" w:rsidP="00487E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6018AC" w:rsidRPr="00696A64" w:rsidRDefault="006018AC" w:rsidP="00487E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6018AC" w:rsidRPr="00696A64" w:rsidRDefault="006018AC" w:rsidP="00487E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6018AC" w:rsidRPr="00696A64" w:rsidRDefault="006018AC" w:rsidP="00487E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018AC" w:rsidRPr="00696A64" w:rsidRDefault="006018AC" w:rsidP="00487E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6018AC" w:rsidRPr="00696A64" w:rsidTr="00487E3B">
        <w:tc>
          <w:tcPr>
            <w:tcW w:w="4786" w:type="dxa"/>
            <w:shd w:val="clear" w:color="auto" w:fill="auto"/>
          </w:tcPr>
          <w:p w:rsidR="006018AC" w:rsidRPr="00696A64" w:rsidRDefault="006018AC" w:rsidP="00487E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6018AC" w:rsidRPr="00696A64" w:rsidRDefault="006018AC" w:rsidP="00487E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6018AC" w:rsidRPr="00696A64" w:rsidRDefault="006018AC" w:rsidP="00487E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6018AC" w:rsidRPr="00696A64" w:rsidRDefault="006018AC" w:rsidP="00487E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6018AC" w:rsidRPr="00696A64" w:rsidRDefault="006018AC" w:rsidP="00487E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6018AC" w:rsidRPr="00696A64" w:rsidRDefault="006018AC" w:rsidP="00487E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</w:tbl>
    <w:p w:rsidR="006018AC" w:rsidRPr="00696A64" w:rsidRDefault="006018AC" w:rsidP="00E4726F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2072"/>
        <w:gridCol w:w="4111"/>
        <w:gridCol w:w="2041"/>
      </w:tblGrid>
      <w:tr w:rsidR="00523848" w:rsidRPr="00696A64" w:rsidTr="0095753D">
        <w:tc>
          <w:tcPr>
            <w:tcW w:w="1438" w:type="dxa"/>
            <w:shd w:val="clear" w:color="auto" w:fill="auto"/>
          </w:tcPr>
          <w:p w:rsidR="00523848" w:rsidRPr="00696A64" w:rsidRDefault="00523848" w:rsidP="00487E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696A64">
              <w:rPr>
                <w:rFonts w:asciiTheme="minorHAnsi" w:hAnsiTheme="minorHAnsi" w:cs="Arial"/>
                <w:b/>
                <w:bCs/>
              </w:rPr>
              <w:t>Address &amp; Post Code</w:t>
            </w:r>
          </w:p>
        </w:tc>
        <w:tc>
          <w:tcPr>
            <w:tcW w:w="8224" w:type="dxa"/>
            <w:gridSpan w:val="3"/>
            <w:shd w:val="clear" w:color="auto" w:fill="auto"/>
          </w:tcPr>
          <w:p w:rsidR="00523848" w:rsidRPr="00696A64" w:rsidRDefault="00523848" w:rsidP="00487E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  <w:p w:rsidR="00523848" w:rsidRPr="00696A64" w:rsidRDefault="00523848" w:rsidP="00487E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  <w:p w:rsidR="00523848" w:rsidRDefault="00523848" w:rsidP="00487E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  <w:p w:rsidR="00EF5C45" w:rsidRPr="00696A64" w:rsidRDefault="00EF5C45" w:rsidP="00487E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23848" w:rsidRPr="00696A64" w:rsidTr="00523848">
        <w:tc>
          <w:tcPr>
            <w:tcW w:w="3510" w:type="dxa"/>
            <w:gridSpan w:val="2"/>
            <w:shd w:val="clear" w:color="auto" w:fill="auto"/>
          </w:tcPr>
          <w:p w:rsidR="00523848" w:rsidRPr="00696A64" w:rsidRDefault="00523848" w:rsidP="0052384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696A64">
              <w:rPr>
                <w:rFonts w:asciiTheme="minorHAnsi" w:hAnsiTheme="minorHAnsi" w:cs="Arial"/>
                <w:b/>
                <w:bCs/>
              </w:rPr>
              <w:t>Tel No:</w:t>
            </w:r>
          </w:p>
          <w:p w:rsidR="00523848" w:rsidRPr="00696A64" w:rsidRDefault="00523848" w:rsidP="0052384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  <w:p w:rsidR="00523848" w:rsidRPr="00696A64" w:rsidRDefault="00523848" w:rsidP="0052384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696A64">
              <w:rPr>
                <w:rFonts w:asciiTheme="minorHAnsi" w:hAnsiTheme="minorHAnsi" w:cs="Arial"/>
                <w:b/>
                <w:bCs/>
              </w:rPr>
              <w:t>Mobile:</w:t>
            </w:r>
          </w:p>
          <w:p w:rsidR="00523848" w:rsidRPr="00696A64" w:rsidRDefault="00523848" w:rsidP="0052384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152" w:type="dxa"/>
            <w:gridSpan w:val="2"/>
          </w:tcPr>
          <w:p w:rsidR="00523848" w:rsidRPr="00696A64" w:rsidRDefault="00523848" w:rsidP="00487E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696A64">
              <w:rPr>
                <w:rFonts w:asciiTheme="minorHAnsi" w:hAnsiTheme="minorHAnsi" w:cs="Arial"/>
                <w:b/>
                <w:bCs/>
              </w:rPr>
              <w:t>Email address</w:t>
            </w:r>
          </w:p>
          <w:p w:rsidR="00523848" w:rsidRPr="00696A64" w:rsidRDefault="00523848" w:rsidP="00487E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  <w:p w:rsidR="00523848" w:rsidRPr="00696A64" w:rsidRDefault="00523848" w:rsidP="00487E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23848" w:rsidRPr="00696A64" w:rsidTr="004B5A5E">
        <w:tc>
          <w:tcPr>
            <w:tcW w:w="7621" w:type="dxa"/>
            <w:gridSpan w:val="3"/>
            <w:shd w:val="clear" w:color="auto" w:fill="auto"/>
          </w:tcPr>
          <w:p w:rsidR="00523848" w:rsidRDefault="00523848" w:rsidP="00487E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696A64">
              <w:rPr>
                <w:rFonts w:asciiTheme="minorHAnsi" w:hAnsiTheme="minorHAnsi" w:cs="Arial"/>
                <w:b/>
                <w:bCs/>
              </w:rPr>
              <w:t>BCU No. for everyone listed (if applicable)</w:t>
            </w:r>
          </w:p>
          <w:p w:rsidR="00724E80" w:rsidRDefault="00724E80" w:rsidP="00487E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  <w:p w:rsidR="00376B6A" w:rsidRPr="00696A64" w:rsidRDefault="00376B6A" w:rsidP="00487E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041" w:type="dxa"/>
            <w:shd w:val="clear" w:color="auto" w:fill="auto"/>
          </w:tcPr>
          <w:p w:rsidR="00523848" w:rsidRPr="00696A64" w:rsidRDefault="00523848" w:rsidP="00487E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D20FA0" w:rsidRPr="00696A64" w:rsidRDefault="00D20FA0" w:rsidP="00192D9F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9959E5" w:rsidRDefault="009959E5" w:rsidP="00192D9F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D20FA0" w:rsidRPr="00696A64" w:rsidRDefault="00D20FA0" w:rsidP="00192D9F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696A64">
        <w:rPr>
          <w:rFonts w:asciiTheme="minorHAnsi" w:hAnsiTheme="minorHAnsi" w:cs="Arial"/>
        </w:rPr>
        <w:lastRenderedPageBreak/>
        <w:t>Please c</w:t>
      </w:r>
      <w:r w:rsidR="00192D9F" w:rsidRPr="00696A64">
        <w:rPr>
          <w:rFonts w:asciiTheme="minorHAnsi" w:hAnsiTheme="minorHAnsi" w:cs="Arial"/>
        </w:rPr>
        <w:t>ircle the type</w:t>
      </w:r>
      <w:r w:rsidRPr="00696A64">
        <w:rPr>
          <w:rFonts w:asciiTheme="minorHAnsi" w:hAnsiTheme="minorHAnsi" w:cs="Arial"/>
        </w:rPr>
        <w:t>(s)</w:t>
      </w:r>
      <w:r w:rsidR="00192D9F" w:rsidRPr="00696A64">
        <w:rPr>
          <w:rFonts w:asciiTheme="minorHAnsi" w:hAnsiTheme="minorHAnsi" w:cs="Arial"/>
        </w:rPr>
        <w:t xml:space="preserve"> of membership you are applying for:</w:t>
      </w:r>
      <w:r w:rsidR="00C97290" w:rsidRPr="00696A64">
        <w:rPr>
          <w:rFonts w:asciiTheme="minorHAnsi" w:hAnsiTheme="minorHAnsi" w:cs="Arial"/>
        </w:rPr>
        <w:t xml:space="preserve"> </w:t>
      </w:r>
      <w:r w:rsidRPr="00696A64">
        <w:rPr>
          <w:rFonts w:asciiTheme="minorHAnsi" w:hAnsiTheme="minorHAnsi" w:cs="Arial"/>
        </w:rPr>
        <w:tab/>
      </w:r>
      <w:r w:rsidR="00991C23" w:rsidRPr="00696A64">
        <w:rPr>
          <w:rFonts w:asciiTheme="minorHAnsi" w:hAnsiTheme="minorHAnsi" w:cs="Arial"/>
        </w:rPr>
        <w:t>Adult £25</w:t>
      </w:r>
      <w:r w:rsidRPr="00696A64">
        <w:rPr>
          <w:rFonts w:asciiTheme="minorHAnsi" w:hAnsiTheme="minorHAnsi" w:cs="Arial"/>
        </w:rPr>
        <w:t xml:space="preserve"> </w:t>
      </w:r>
    </w:p>
    <w:p w:rsidR="00FD0BE2" w:rsidRDefault="00FD0BE2" w:rsidP="00192D9F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192D9F" w:rsidRPr="00696A64" w:rsidRDefault="00D20FA0" w:rsidP="00192D9F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696A64">
        <w:rPr>
          <w:rFonts w:asciiTheme="minorHAnsi" w:hAnsiTheme="minorHAnsi" w:cs="Arial"/>
        </w:rPr>
        <w:t>F</w:t>
      </w:r>
      <w:r w:rsidR="00192D9F" w:rsidRPr="00696A64">
        <w:rPr>
          <w:rFonts w:asciiTheme="minorHAnsi" w:hAnsiTheme="minorHAnsi" w:cs="Arial"/>
        </w:rPr>
        <w:t xml:space="preserve">amily </w:t>
      </w:r>
      <w:r w:rsidR="00991C23" w:rsidRPr="00696A64">
        <w:rPr>
          <w:rFonts w:asciiTheme="minorHAnsi" w:hAnsiTheme="minorHAnsi" w:cs="Arial"/>
        </w:rPr>
        <w:t>£5 per additional name</w:t>
      </w:r>
      <w:r w:rsidR="00192D9F" w:rsidRPr="00696A64">
        <w:rPr>
          <w:rFonts w:asciiTheme="minorHAnsi" w:hAnsiTheme="minorHAnsi" w:cs="Arial"/>
        </w:rPr>
        <w:tab/>
      </w:r>
      <w:r w:rsidR="00192D9F" w:rsidRPr="00696A64">
        <w:rPr>
          <w:rFonts w:asciiTheme="minorHAnsi" w:hAnsiTheme="minorHAnsi" w:cs="Arial"/>
        </w:rPr>
        <w:tab/>
      </w:r>
      <w:proofErr w:type="gramStart"/>
      <w:r w:rsidRPr="00696A64">
        <w:rPr>
          <w:rFonts w:asciiTheme="minorHAnsi" w:hAnsiTheme="minorHAnsi" w:cs="Arial"/>
        </w:rPr>
        <w:t>Junior</w:t>
      </w:r>
      <w:proofErr w:type="gramEnd"/>
      <w:r w:rsidRPr="00696A64">
        <w:rPr>
          <w:rFonts w:asciiTheme="minorHAnsi" w:hAnsiTheme="minorHAnsi" w:cs="Arial"/>
        </w:rPr>
        <w:t xml:space="preserve"> £10</w:t>
      </w:r>
      <w:r w:rsidR="00192D9F" w:rsidRPr="00696A64">
        <w:rPr>
          <w:rFonts w:asciiTheme="minorHAnsi" w:hAnsiTheme="minorHAnsi" w:cs="Arial"/>
        </w:rPr>
        <w:tab/>
      </w:r>
      <w:r w:rsidRPr="00696A64">
        <w:rPr>
          <w:rFonts w:asciiTheme="minorHAnsi" w:hAnsiTheme="minorHAnsi" w:cs="Arial"/>
        </w:rPr>
        <w:tab/>
      </w:r>
      <w:r w:rsidR="00192D9F" w:rsidRPr="00696A64">
        <w:rPr>
          <w:rFonts w:asciiTheme="minorHAnsi" w:hAnsiTheme="minorHAnsi" w:cs="Arial"/>
        </w:rPr>
        <w:t>Affiliated</w:t>
      </w:r>
      <w:r w:rsidRPr="00696A64">
        <w:rPr>
          <w:rFonts w:asciiTheme="minorHAnsi" w:hAnsiTheme="minorHAnsi" w:cs="Arial"/>
        </w:rPr>
        <w:t xml:space="preserve"> £50</w:t>
      </w:r>
    </w:p>
    <w:p w:rsidR="00FD0BE2" w:rsidRDefault="00FD0BE2" w:rsidP="00192D9F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FF0000"/>
        </w:rPr>
      </w:pPr>
    </w:p>
    <w:p w:rsidR="00192D9F" w:rsidRPr="00FD0BE2" w:rsidRDefault="00FD0BE2" w:rsidP="00192D9F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FF0000"/>
        </w:rPr>
      </w:pPr>
      <w:r w:rsidRPr="00FD0BE2">
        <w:rPr>
          <w:rFonts w:asciiTheme="minorHAnsi" w:hAnsiTheme="minorHAnsi" w:cs="Arial"/>
          <w:b/>
          <w:bCs/>
          <w:color w:val="FF0000"/>
        </w:rPr>
        <w:t xml:space="preserve">There is also a £5 joining fee for each member </w:t>
      </w:r>
      <w:proofErr w:type="spellStart"/>
      <w:r w:rsidRPr="00FD0BE2">
        <w:rPr>
          <w:rFonts w:asciiTheme="minorHAnsi" w:hAnsiTheme="minorHAnsi" w:cs="Arial"/>
          <w:b/>
          <w:bCs/>
          <w:color w:val="FF0000"/>
        </w:rPr>
        <w:t>i.e</w:t>
      </w:r>
      <w:proofErr w:type="spellEnd"/>
      <w:r w:rsidRPr="00FD0BE2">
        <w:rPr>
          <w:rFonts w:asciiTheme="minorHAnsi" w:hAnsiTheme="minorHAnsi" w:cs="Arial"/>
          <w:b/>
          <w:bCs/>
          <w:color w:val="FF0000"/>
        </w:rPr>
        <w:t xml:space="preserve"> Adult £25+ £5 joining fee  Family Member £5 + £5 joining fee = £40</w:t>
      </w:r>
    </w:p>
    <w:p w:rsidR="00FD0BE2" w:rsidRDefault="00FD0BE2" w:rsidP="00192D9F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192D9F" w:rsidRPr="00696A64" w:rsidRDefault="00192D9F" w:rsidP="00192D9F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696A64">
        <w:rPr>
          <w:rFonts w:asciiTheme="minorHAnsi" w:hAnsiTheme="minorHAnsi" w:cs="Arial"/>
          <w:b/>
          <w:bCs/>
        </w:rPr>
        <w:t xml:space="preserve">NB. </w:t>
      </w:r>
      <w:r w:rsidRPr="00696A64">
        <w:rPr>
          <w:rFonts w:asciiTheme="minorHAnsi" w:hAnsiTheme="minorHAnsi" w:cs="Arial"/>
        </w:rPr>
        <w:t xml:space="preserve">Family membership applies to members of the same household as an adult member. </w:t>
      </w:r>
    </w:p>
    <w:p w:rsidR="00724E80" w:rsidRDefault="00724E80">
      <w:pPr>
        <w:rPr>
          <w:rFonts w:asciiTheme="minorHAnsi" w:hAnsiTheme="minorHAnsi" w:cs="Arial"/>
        </w:rPr>
      </w:pPr>
    </w:p>
    <w:p w:rsidR="00E4726F" w:rsidRPr="00696A64" w:rsidRDefault="00E4726F" w:rsidP="00E4726F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696A64">
        <w:rPr>
          <w:rFonts w:asciiTheme="minorHAnsi" w:hAnsiTheme="minorHAnsi" w:cs="Arial"/>
        </w:rPr>
        <w:t xml:space="preserve">Please </w:t>
      </w:r>
      <w:r w:rsidR="00192D9F" w:rsidRPr="00696A64">
        <w:rPr>
          <w:rFonts w:asciiTheme="minorHAnsi" w:hAnsiTheme="minorHAnsi" w:cs="Arial"/>
        </w:rPr>
        <w:t>enter</w:t>
      </w:r>
      <w:r w:rsidRPr="00696A64">
        <w:rPr>
          <w:rFonts w:asciiTheme="minorHAnsi" w:hAnsiTheme="minorHAnsi" w:cs="Arial"/>
        </w:rPr>
        <w:t xml:space="preserve"> any qualifications you have: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2037"/>
        <w:gridCol w:w="2045"/>
        <w:gridCol w:w="1860"/>
        <w:gridCol w:w="1860"/>
      </w:tblGrid>
      <w:tr w:rsidR="001D04EB" w:rsidRPr="00696A64" w:rsidTr="00487E3B">
        <w:tc>
          <w:tcPr>
            <w:tcW w:w="1860" w:type="dxa"/>
            <w:shd w:val="clear" w:color="auto" w:fill="auto"/>
          </w:tcPr>
          <w:p w:rsidR="001D04EB" w:rsidRPr="00696A64" w:rsidRDefault="001D04EB" w:rsidP="00487E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037" w:type="dxa"/>
            <w:shd w:val="clear" w:color="auto" w:fill="auto"/>
          </w:tcPr>
          <w:p w:rsidR="001D04EB" w:rsidRPr="00696A64" w:rsidRDefault="001D04EB" w:rsidP="00487E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696A64">
              <w:rPr>
                <w:rFonts w:asciiTheme="minorHAnsi" w:hAnsiTheme="minorHAnsi" w:cs="Arial"/>
                <w:b/>
                <w:bCs/>
              </w:rPr>
              <w:t>Kayak</w:t>
            </w:r>
          </w:p>
        </w:tc>
        <w:tc>
          <w:tcPr>
            <w:tcW w:w="2045" w:type="dxa"/>
            <w:shd w:val="clear" w:color="auto" w:fill="auto"/>
          </w:tcPr>
          <w:p w:rsidR="001D04EB" w:rsidRPr="00696A64" w:rsidRDefault="001D04EB" w:rsidP="00487E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696A64">
              <w:rPr>
                <w:rFonts w:asciiTheme="minorHAnsi" w:hAnsiTheme="minorHAnsi" w:cs="Arial"/>
                <w:b/>
                <w:bCs/>
              </w:rPr>
              <w:t>Open Canoe</w:t>
            </w:r>
          </w:p>
        </w:tc>
        <w:tc>
          <w:tcPr>
            <w:tcW w:w="1860" w:type="dxa"/>
            <w:shd w:val="clear" w:color="auto" w:fill="auto"/>
          </w:tcPr>
          <w:p w:rsidR="001D04EB" w:rsidRPr="00696A64" w:rsidRDefault="001D04EB" w:rsidP="00487E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696A64">
              <w:rPr>
                <w:rFonts w:asciiTheme="minorHAnsi" w:hAnsiTheme="minorHAnsi" w:cs="Arial"/>
                <w:b/>
                <w:bCs/>
              </w:rPr>
              <w:t>Sea</w:t>
            </w:r>
          </w:p>
        </w:tc>
        <w:tc>
          <w:tcPr>
            <w:tcW w:w="1860" w:type="dxa"/>
            <w:shd w:val="clear" w:color="auto" w:fill="auto"/>
          </w:tcPr>
          <w:p w:rsidR="001D04EB" w:rsidRPr="00696A64" w:rsidRDefault="001D04EB" w:rsidP="00487E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696A64">
              <w:rPr>
                <w:rFonts w:asciiTheme="minorHAnsi" w:hAnsiTheme="minorHAnsi" w:cs="Arial"/>
                <w:b/>
                <w:bCs/>
              </w:rPr>
              <w:t>Competition</w:t>
            </w:r>
          </w:p>
        </w:tc>
      </w:tr>
      <w:tr w:rsidR="001D04EB" w:rsidRPr="00696A64" w:rsidTr="00487E3B">
        <w:tc>
          <w:tcPr>
            <w:tcW w:w="1860" w:type="dxa"/>
            <w:shd w:val="clear" w:color="auto" w:fill="auto"/>
          </w:tcPr>
          <w:p w:rsidR="001D04EB" w:rsidRPr="00696A64" w:rsidRDefault="001D04EB" w:rsidP="00487E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696A64">
              <w:rPr>
                <w:rFonts w:asciiTheme="minorHAnsi" w:hAnsiTheme="minorHAnsi" w:cs="Arial"/>
                <w:b/>
                <w:bCs/>
              </w:rPr>
              <w:t>Star Awards</w:t>
            </w:r>
          </w:p>
        </w:tc>
        <w:tc>
          <w:tcPr>
            <w:tcW w:w="2037" w:type="dxa"/>
            <w:shd w:val="clear" w:color="auto" w:fill="auto"/>
          </w:tcPr>
          <w:p w:rsidR="001D04EB" w:rsidRPr="00696A64" w:rsidRDefault="001D04EB" w:rsidP="00487E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045" w:type="dxa"/>
            <w:shd w:val="clear" w:color="auto" w:fill="auto"/>
          </w:tcPr>
          <w:p w:rsidR="001D04EB" w:rsidRPr="00696A64" w:rsidRDefault="001D04EB" w:rsidP="00487E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60" w:type="dxa"/>
            <w:shd w:val="clear" w:color="auto" w:fill="auto"/>
          </w:tcPr>
          <w:p w:rsidR="001D04EB" w:rsidRPr="00696A64" w:rsidRDefault="001D04EB" w:rsidP="00487E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60" w:type="dxa"/>
            <w:shd w:val="clear" w:color="auto" w:fill="auto"/>
          </w:tcPr>
          <w:p w:rsidR="001D04EB" w:rsidRPr="00696A64" w:rsidRDefault="001D04EB" w:rsidP="00487E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1D04EB" w:rsidRPr="00696A64" w:rsidTr="00487E3B">
        <w:tc>
          <w:tcPr>
            <w:tcW w:w="1860" w:type="dxa"/>
            <w:shd w:val="clear" w:color="auto" w:fill="auto"/>
          </w:tcPr>
          <w:p w:rsidR="001D04EB" w:rsidRPr="00696A64" w:rsidRDefault="001D04EB" w:rsidP="00487E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696A64">
              <w:rPr>
                <w:rFonts w:asciiTheme="minorHAnsi" w:hAnsiTheme="minorHAnsi" w:cs="Arial"/>
                <w:b/>
                <w:bCs/>
              </w:rPr>
              <w:t>Coaching</w:t>
            </w:r>
          </w:p>
        </w:tc>
        <w:tc>
          <w:tcPr>
            <w:tcW w:w="2037" w:type="dxa"/>
            <w:shd w:val="clear" w:color="auto" w:fill="auto"/>
          </w:tcPr>
          <w:p w:rsidR="001D04EB" w:rsidRPr="00696A64" w:rsidRDefault="001D04EB" w:rsidP="00487E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045" w:type="dxa"/>
            <w:shd w:val="clear" w:color="auto" w:fill="auto"/>
          </w:tcPr>
          <w:p w:rsidR="001D04EB" w:rsidRPr="00696A64" w:rsidRDefault="001D04EB" w:rsidP="00487E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60" w:type="dxa"/>
            <w:shd w:val="clear" w:color="auto" w:fill="auto"/>
          </w:tcPr>
          <w:p w:rsidR="001D04EB" w:rsidRPr="00696A64" w:rsidRDefault="001D04EB" w:rsidP="00487E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60" w:type="dxa"/>
            <w:shd w:val="clear" w:color="auto" w:fill="auto"/>
          </w:tcPr>
          <w:p w:rsidR="001D04EB" w:rsidRPr="00696A64" w:rsidRDefault="001D04EB" w:rsidP="00487E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1D04EB" w:rsidRPr="00696A64" w:rsidTr="00487E3B">
        <w:tc>
          <w:tcPr>
            <w:tcW w:w="1860" w:type="dxa"/>
            <w:shd w:val="clear" w:color="auto" w:fill="auto"/>
          </w:tcPr>
          <w:p w:rsidR="001D04EB" w:rsidRPr="00696A64" w:rsidRDefault="001D04EB" w:rsidP="00487E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696A64">
              <w:rPr>
                <w:rFonts w:asciiTheme="minorHAnsi" w:hAnsiTheme="minorHAnsi" w:cs="Arial"/>
                <w:b/>
                <w:bCs/>
              </w:rPr>
              <w:t>Other</w:t>
            </w:r>
          </w:p>
        </w:tc>
        <w:tc>
          <w:tcPr>
            <w:tcW w:w="2037" w:type="dxa"/>
            <w:shd w:val="clear" w:color="auto" w:fill="auto"/>
          </w:tcPr>
          <w:p w:rsidR="001D04EB" w:rsidRPr="00696A64" w:rsidRDefault="001D04EB" w:rsidP="00487E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045" w:type="dxa"/>
            <w:shd w:val="clear" w:color="auto" w:fill="auto"/>
          </w:tcPr>
          <w:p w:rsidR="001D04EB" w:rsidRPr="00696A64" w:rsidRDefault="001D04EB" w:rsidP="00487E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60" w:type="dxa"/>
            <w:shd w:val="clear" w:color="auto" w:fill="auto"/>
          </w:tcPr>
          <w:p w:rsidR="001D04EB" w:rsidRPr="00696A64" w:rsidRDefault="001D04EB" w:rsidP="00487E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60" w:type="dxa"/>
            <w:shd w:val="clear" w:color="auto" w:fill="auto"/>
          </w:tcPr>
          <w:p w:rsidR="001D04EB" w:rsidRPr="00696A64" w:rsidRDefault="001D04EB" w:rsidP="00487E3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1D04EB" w:rsidRPr="00696A64" w:rsidRDefault="001D04EB" w:rsidP="00E4726F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724E80" w:rsidRDefault="00D20FA0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696A64">
        <w:rPr>
          <w:rFonts w:asciiTheme="minorHAnsi" w:hAnsiTheme="minorHAnsi" w:cs="Arial"/>
          <w:b/>
        </w:rPr>
        <w:t>C</w:t>
      </w:r>
      <w:r w:rsidR="00E4726F" w:rsidRPr="00696A64">
        <w:rPr>
          <w:rFonts w:asciiTheme="minorHAnsi" w:hAnsiTheme="minorHAnsi" w:cs="Arial"/>
          <w:b/>
        </w:rPr>
        <w:t xml:space="preserve">ircle </w:t>
      </w:r>
      <w:r w:rsidR="00525F11">
        <w:rPr>
          <w:rFonts w:asciiTheme="minorHAnsi" w:hAnsiTheme="minorHAnsi" w:cs="Arial"/>
          <w:b/>
        </w:rPr>
        <w:t xml:space="preserve">the areas you participate in:  </w:t>
      </w:r>
      <w:r w:rsidR="00991C23" w:rsidRPr="00696A64">
        <w:rPr>
          <w:rFonts w:asciiTheme="minorHAnsi" w:hAnsiTheme="minorHAnsi" w:cs="Arial"/>
          <w:b/>
        </w:rPr>
        <w:t xml:space="preserve"> </w:t>
      </w:r>
      <w:r w:rsidR="00376B6A">
        <w:rPr>
          <w:rFonts w:asciiTheme="minorHAnsi" w:hAnsiTheme="minorHAnsi" w:cs="Arial"/>
          <w:b/>
        </w:rPr>
        <w:t xml:space="preserve"> </w:t>
      </w:r>
    </w:p>
    <w:p w:rsidR="00D64641" w:rsidRPr="00696A64" w:rsidRDefault="00991C23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696A64">
        <w:rPr>
          <w:rFonts w:asciiTheme="minorHAnsi" w:hAnsiTheme="minorHAnsi" w:cs="Arial"/>
        </w:rPr>
        <w:t>General Recreation</w:t>
      </w:r>
      <w:r w:rsidR="00376B6A">
        <w:rPr>
          <w:rFonts w:asciiTheme="minorHAnsi" w:hAnsiTheme="minorHAnsi" w:cs="Arial"/>
        </w:rPr>
        <w:t>,</w:t>
      </w:r>
      <w:r w:rsidR="00376B6A">
        <w:rPr>
          <w:rFonts w:asciiTheme="minorHAnsi" w:hAnsiTheme="minorHAnsi" w:cs="Arial"/>
        </w:rPr>
        <w:tab/>
      </w:r>
      <w:r w:rsidR="00D20FA0" w:rsidRPr="00696A64">
        <w:rPr>
          <w:rFonts w:asciiTheme="minorHAnsi" w:hAnsiTheme="minorHAnsi" w:cs="Arial"/>
        </w:rPr>
        <w:t>River</w:t>
      </w:r>
      <w:r w:rsidR="00376B6A">
        <w:rPr>
          <w:rFonts w:asciiTheme="minorHAnsi" w:hAnsiTheme="minorHAnsi" w:cs="Arial"/>
        </w:rPr>
        <w:t xml:space="preserve"> Trip,</w:t>
      </w:r>
      <w:r w:rsidR="00376B6A">
        <w:rPr>
          <w:rFonts w:asciiTheme="minorHAnsi" w:hAnsiTheme="minorHAnsi" w:cs="Arial"/>
        </w:rPr>
        <w:tab/>
        <w:t>Open Boating,</w:t>
      </w:r>
      <w:r w:rsidR="00376B6A">
        <w:rPr>
          <w:rFonts w:asciiTheme="minorHAnsi" w:hAnsiTheme="minorHAnsi" w:cs="Arial"/>
        </w:rPr>
        <w:tab/>
      </w:r>
      <w:r w:rsidRPr="00696A64">
        <w:rPr>
          <w:rFonts w:asciiTheme="minorHAnsi" w:hAnsiTheme="minorHAnsi" w:cs="Arial"/>
        </w:rPr>
        <w:t xml:space="preserve"> Sea</w:t>
      </w:r>
      <w:r w:rsidR="00376B6A">
        <w:rPr>
          <w:rFonts w:asciiTheme="minorHAnsi" w:hAnsiTheme="minorHAnsi" w:cs="Arial"/>
        </w:rPr>
        <w:t>,</w:t>
      </w:r>
      <w:r w:rsidR="00376B6A">
        <w:rPr>
          <w:rFonts w:asciiTheme="minorHAnsi" w:hAnsiTheme="minorHAnsi" w:cs="Arial"/>
        </w:rPr>
        <w:tab/>
      </w:r>
      <w:r w:rsidR="00D20FA0" w:rsidRPr="00696A64">
        <w:rPr>
          <w:rFonts w:asciiTheme="minorHAnsi" w:hAnsiTheme="minorHAnsi" w:cs="Arial"/>
        </w:rPr>
        <w:t>WW R</w:t>
      </w:r>
      <w:r w:rsidRPr="00696A64">
        <w:rPr>
          <w:rFonts w:asciiTheme="minorHAnsi" w:hAnsiTheme="minorHAnsi" w:cs="Arial"/>
        </w:rPr>
        <w:t>acing</w:t>
      </w:r>
      <w:r w:rsidR="00376B6A">
        <w:rPr>
          <w:rFonts w:asciiTheme="minorHAnsi" w:hAnsiTheme="minorHAnsi" w:cs="Arial"/>
        </w:rPr>
        <w:t>,</w:t>
      </w:r>
      <w:r w:rsidR="00376B6A">
        <w:rPr>
          <w:rFonts w:asciiTheme="minorHAnsi" w:hAnsiTheme="minorHAnsi" w:cs="Arial"/>
        </w:rPr>
        <w:tab/>
      </w:r>
      <w:r w:rsidR="00D20FA0" w:rsidRPr="00696A64">
        <w:rPr>
          <w:rFonts w:asciiTheme="minorHAnsi" w:hAnsiTheme="minorHAnsi" w:cs="Arial"/>
        </w:rPr>
        <w:t>S</w:t>
      </w:r>
      <w:r w:rsidRPr="00696A64">
        <w:rPr>
          <w:rFonts w:asciiTheme="minorHAnsi" w:hAnsiTheme="minorHAnsi" w:cs="Arial"/>
        </w:rPr>
        <w:t>lalom</w:t>
      </w:r>
      <w:r w:rsidR="00376B6A">
        <w:rPr>
          <w:rFonts w:asciiTheme="minorHAnsi" w:hAnsiTheme="minorHAnsi" w:cs="Arial"/>
        </w:rPr>
        <w:t>,</w:t>
      </w:r>
      <w:r w:rsidR="00376B6A">
        <w:rPr>
          <w:rFonts w:asciiTheme="minorHAnsi" w:hAnsiTheme="minorHAnsi" w:cs="Arial"/>
        </w:rPr>
        <w:tab/>
      </w:r>
      <w:r w:rsidR="00376B6A">
        <w:rPr>
          <w:rFonts w:asciiTheme="minorHAnsi" w:hAnsiTheme="minorHAnsi" w:cs="Arial"/>
        </w:rPr>
        <w:tab/>
      </w:r>
      <w:r w:rsidR="00D20FA0" w:rsidRPr="00696A64">
        <w:rPr>
          <w:rFonts w:asciiTheme="minorHAnsi" w:hAnsiTheme="minorHAnsi" w:cs="Arial"/>
        </w:rPr>
        <w:t>Polo</w:t>
      </w:r>
      <w:r w:rsidR="001D04EB" w:rsidRPr="00696A64">
        <w:rPr>
          <w:rFonts w:asciiTheme="minorHAnsi" w:hAnsiTheme="minorHAnsi" w:cs="Arial"/>
        </w:rPr>
        <w:tab/>
      </w:r>
    </w:p>
    <w:p w:rsidR="00D64641" w:rsidRDefault="00D64641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376B6A" w:rsidRPr="00696A64" w:rsidRDefault="00376B6A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D64641" w:rsidRPr="00376B6A" w:rsidRDefault="00376B6A" w:rsidP="00991C23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u w:val="single"/>
        </w:rPr>
      </w:pPr>
      <w:r w:rsidRPr="00376B6A">
        <w:rPr>
          <w:rFonts w:asciiTheme="minorHAnsi" w:hAnsiTheme="minorHAnsi" w:cs="Arial"/>
          <w:b/>
          <w:bCs/>
          <w:color w:val="000000"/>
          <w:u w:val="single"/>
        </w:rPr>
        <w:t>DECLARATION</w:t>
      </w:r>
    </w:p>
    <w:p w:rsidR="00525C68" w:rsidRDefault="00525C68" w:rsidP="00D54912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D54912" w:rsidRPr="00696A64" w:rsidRDefault="00D54912" w:rsidP="00D54912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696A64">
        <w:rPr>
          <w:rFonts w:asciiTheme="minorHAnsi" w:hAnsiTheme="minorHAnsi" w:cs="Arial"/>
          <w:color w:val="000000"/>
        </w:rPr>
        <w:t>I confirm that I have read and agree to the terms of club constitution and agree to abide by all club policies.</w:t>
      </w:r>
    </w:p>
    <w:p w:rsidR="00D54912" w:rsidRPr="00696A64" w:rsidRDefault="00D54912" w:rsidP="00991C23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D54912" w:rsidRPr="00696A64" w:rsidRDefault="00991C23" w:rsidP="00991C23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696A64">
        <w:rPr>
          <w:rFonts w:asciiTheme="minorHAnsi" w:hAnsiTheme="minorHAnsi" w:cs="Arial"/>
        </w:rPr>
        <w:t>I understand that canoeing is a high risk sport and that the decision to participate in events is</w:t>
      </w:r>
      <w:r w:rsidR="00696A64" w:rsidRPr="00696A64">
        <w:rPr>
          <w:rFonts w:asciiTheme="minorHAnsi" w:hAnsiTheme="minorHAnsi" w:cs="Arial"/>
        </w:rPr>
        <w:t xml:space="preserve"> entirely mine. I agree </w:t>
      </w:r>
      <w:r w:rsidRPr="00696A64">
        <w:rPr>
          <w:rFonts w:asciiTheme="minorHAnsi" w:hAnsiTheme="minorHAnsi" w:cs="Arial"/>
        </w:rPr>
        <w:t xml:space="preserve">not to hold liable the </w:t>
      </w:r>
      <w:r w:rsidR="007F13C3" w:rsidRPr="00696A64">
        <w:rPr>
          <w:rFonts w:asciiTheme="minorHAnsi" w:hAnsiTheme="minorHAnsi" w:cs="Arial"/>
        </w:rPr>
        <w:t>Ribble</w:t>
      </w:r>
      <w:r w:rsidRPr="00696A64">
        <w:rPr>
          <w:rFonts w:asciiTheme="minorHAnsi" w:hAnsiTheme="minorHAnsi" w:cs="Arial"/>
        </w:rPr>
        <w:t xml:space="preserve"> Canoe Club, an informal association or any</w:t>
      </w:r>
      <w:r w:rsidR="00696A64" w:rsidRPr="00696A64">
        <w:rPr>
          <w:rFonts w:asciiTheme="minorHAnsi" w:hAnsiTheme="minorHAnsi" w:cs="Arial"/>
        </w:rPr>
        <w:t xml:space="preserve"> </w:t>
      </w:r>
      <w:r w:rsidRPr="00696A64">
        <w:rPr>
          <w:rFonts w:asciiTheme="minorHAnsi" w:hAnsiTheme="minorHAnsi" w:cs="Arial"/>
        </w:rPr>
        <w:t>individual member for any accident, either personal or to property, which may occur through</w:t>
      </w:r>
      <w:r w:rsidR="00696A64" w:rsidRPr="00696A64">
        <w:rPr>
          <w:rFonts w:asciiTheme="minorHAnsi" w:hAnsiTheme="minorHAnsi" w:cs="Arial"/>
        </w:rPr>
        <w:t xml:space="preserve"> </w:t>
      </w:r>
      <w:r w:rsidRPr="00696A64">
        <w:rPr>
          <w:rFonts w:asciiTheme="minorHAnsi" w:hAnsiTheme="minorHAnsi" w:cs="Arial"/>
        </w:rPr>
        <w:t xml:space="preserve">normal participation at Club events. </w:t>
      </w:r>
    </w:p>
    <w:p w:rsidR="00D54912" w:rsidRPr="00696A64" w:rsidRDefault="00D54912" w:rsidP="00991C23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991C23" w:rsidRPr="00696A64" w:rsidRDefault="00991C23" w:rsidP="00991C23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696A64">
        <w:rPr>
          <w:rFonts w:asciiTheme="minorHAnsi" w:hAnsiTheme="minorHAnsi" w:cs="Arial"/>
        </w:rPr>
        <w:t>I agree to be bound by any rules which may be decided from</w:t>
      </w:r>
      <w:r w:rsidR="00D54912" w:rsidRPr="00696A64">
        <w:rPr>
          <w:rFonts w:asciiTheme="minorHAnsi" w:hAnsiTheme="minorHAnsi" w:cs="Arial"/>
        </w:rPr>
        <w:t xml:space="preserve"> </w:t>
      </w:r>
      <w:r w:rsidRPr="00696A64">
        <w:rPr>
          <w:rFonts w:asciiTheme="minorHAnsi" w:hAnsiTheme="minorHAnsi" w:cs="Arial"/>
        </w:rPr>
        <w:t>time to time in committee or general meeting and to accept instruction, advice or guidance given</w:t>
      </w:r>
      <w:r w:rsidR="00D54912" w:rsidRPr="00696A64">
        <w:rPr>
          <w:rFonts w:asciiTheme="minorHAnsi" w:hAnsiTheme="minorHAnsi" w:cs="Arial"/>
        </w:rPr>
        <w:t xml:space="preserve"> </w:t>
      </w:r>
      <w:r w:rsidRPr="00696A64">
        <w:rPr>
          <w:rFonts w:asciiTheme="minorHAnsi" w:hAnsiTheme="minorHAnsi" w:cs="Arial"/>
        </w:rPr>
        <w:t xml:space="preserve">by a </w:t>
      </w:r>
      <w:r w:rsidR="00525C68">
        <w:rPr>
          <w:rFonts w:asciiTheme="minorHAnsi" w:hAnsiTheme="minorHAnsi" w:cs="Arial"/>
        </w:rPr>
        <w:t xml:space="preserve">  </w:t>
      </w:r>
      <w:r w:rsidR="007F13C3" w:rsidRPr="00696A64">
        <w:rPr>
          <w:rFonts w:asciiTheme="minorHAnsi" w:hAnsiTheme="minorHAnsi" w:cs="Arial"/>
        </w:rPr>
        <w:t xml:space="preserve">Coach or their Assistant </w:t>
      </w:r>
      <w:r w:rsidRPr="00696A64">
        <w:rPr>
          <w:rFonts w:asciiTheme="minorHAnsi" w:hAnsiTheme="minorHAnsi" w:cs="Arial"/>
        </w:rPr>
        <w:t>at Club organised events.</w:t>
      </w:r>
    </w:p>
    <w:p w:rsidR="00D64641" w:rsidRPr="00696A64" w:rsidRDefault="00D64641" w:rsidP="00D64641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F652D3" w:rsidRPr="00696A64" w:rsidRDefault="006A0C4C" w:rsidP="00F652D3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BE674" wp14:editId="7564B153">
                <wp:simplePos x="0" y="0"/>
                <wp:positionH relativeFrom="column">
                  <wp:posOffset>5743575</wp:posOffset>
                </wp:positionH>
                <wp:positionV relativeFrom="paragraph">
                  <wp:posOffset>212725</wp:posOffset>
                </wp:positionV>
                <wp:extent cx="238125" cy="221615"/>
                <wp:effectExtent l="9525" t="9525" r="952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2D3" w:rsidRDefault="00F652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2.25pt;margin-top:16.75pt;width:18.75pt;height:1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">
                <v:textbox>
                  <w:txbxContent>
                    <w:p w:rsidR="00F652D3" w:rsidRDefault="00F652D3"/>
                  </w:txbxContent>
                </v:textbox>
              </v:shape>
            </w:pict>
          </mc:Fallback>
        </mc:AlternateContent>
      </w:r>
      <w:r w:rsidR="00F652D3" w:rsidRPr="00696A64">
        <w:rPr>
          <w:rFonts w:asciiTheme="minorHAnsi" w:hAnsiTheme="minorHAnsi"/>
        </w:rPr>
        <w:t>I confirm that no person listed on this application renewal has a disability or medical condition that may affect their ability to kayak/canoe</w:t>
      </w:r>
      <w:r w:rsidR="007F06B1">
        <w:rPr>
          <w:rFonts w:asciiTheme="minorHAnsi" w:hAnsiTheme="minorHAnsi"/>
        </w:rPr>
        <w:t>.</w:t>
      </w:r>
    </w:p>
    <w:p w:rsidR="00F652D3" w:rsidRPr="00696A64" w:rsidRDefault="00F652D3" w:rsidP="00F652D3">
      <w:pPr>
        <w:autoSpaceDE w:val="0"/>
        <w:autoSpaceDN w:val="0"/>
        <w:adjustRightInd w:val="0"/>
        <w:rPr>
          <w:rFonts w:asciiTheme="minorHAnsi" w:hAnsiTheme="minorHAnsi"/>
        </w:rPr>
      </w:pPr>
      <w:r w:rsidRPr="00696A64">
        <w:rPr>
          <w:rFonts w:asciiTheme="minorHAnsi" w:hAnsiTheme="minorHAnsi"/>
        </w:rPr>
        <w:t>OR</w:t>
      </w:r>
    </w:p>
    <w:p w:rsidR="00B540DC" w:rsidRDefault="00B540DC" w:rsidP="00F652D3">
      <w:pPr>
        <w:autoSpaceDE w:val="0"/>
        <w:autoSpaceDN w:val="0"/>
        <w:adjustRightInd w:val="0"/>
        <w:rPr>
          <w:rFonts w:asciiTheme="minorHAnsi" w:hAnsiTheme="minorHAnsi"/>
        </w:rPr>
      </w:pPr>
      <w:r w:rsidRPr="00696A64">
        <w:rPr>
          <w:rFonts w:asciiTheme="minorHAnsi" w:hAnsiTheme="minorHAnsi"/>
        </w:rPr>
        <w:t xml:space="preserve">I confirm that </w:t>
      </w:r>
      <w:r w:rsidR="006A0C4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3BE68" wp14:editId="4BDC5BFF">
                <wp:simplePos x="0" y="0"/>
                <wp:positionH relativeFrom="column">
                  <wp:posOffset>5743575</wp:posOffset>
                </wp:positionH>
                <wp:positionV relativeFrom="paragraph">
                  <wp:posOffset>140970</wp:posOffset>
                </wp:positionV>
                <wp:extent cx="238125" cy="2286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2D3" w:rsidRDefault="00F652D3" w:rsidP="00F652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52.25pt;margin-top:11.1pt;width:18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">
                <v:textbox>
                  <w:txbxContent>
                    <w:p w:rsidR="00F652D3" w:rsidRDefault="00F652D3" w:rsidP="00F652D3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</w:rPr>
        <w:t xml:space="preserve">a person or </w:t>
      </w:r>
      <w:r w:rsidR="00F652D3" w:rsidRPr="00696A64">
        <w:rPr>
          <w:rFonts w:asciiTheme="minorHAnsi" w:hAnsiTheme="minorHAnsi"/>
        </w:rPr>
        <w:t xml:space="preserve">persons listed on this application/renewal has a disability </w:t>
      </w:r>
      <w:r>
        <w:rPr>
          <w:rFonts w:asciiTheme="minorHAnsi" w:hAnsiTheme="minorHAnsi"/>
        </w:rPr>
        <w:t>and/</w:t>
      </w:r>
      <w:r w:rsidR="00F652D3" w:rsidRPr="00696A64">
        <w:rPr>
          <w:rFonts w:asciiTheme="minorHAnsi" w:hAnsiTheme="minorHAnsi"/>
        </w:rPr>
        <w:t>or</w:t>
      </w:r>
    </w:p>
    <w:p w:rsidR="00B540DC" w:rsidRDefault="00F652D3" w:rsidP="00F652D3">
      <w:pPr>
        <w:autoSpaceDE w:val="0"/>
        <w:autoSpaceDN w:val="0"/>
        <w:adjustRightInd w:val="0"/>
        <w:rPr>
          <w:rFonts w:asciiTheme="minorHAnsi" w:hAnsiTheme="minorHAnsi"/>
        </w:rPr>
      </w:pPr>
      <w:proofErr w:type="gramStart"/>
      <w:r w:rsidRPr="00696A64">
        <w:rPr>
          <w:rFonts w:asciiTheme="minorHAnsi" w:hAnsiTheme="minorHAnsi"/>
        </w:rPr>
        <w:t>health</w:t>
      </w:r>
      <w:proofErr w:type="gramEnd"/>
      <w:r w:rsidRPr="00696A64">
        <w:rPr>
          <w:rFonts w:asciiTheme="minorHAnsi" w:hAnsiTheme="minorHAnsi"/>
        </w:rPr>
        <w:t xml:space="preserve"> condition that could affect their ability to kayak/canoe and this has been declared </w:t>
      </w:r>
    </w:p>
    <w:p w:rsidR="00F652D3" w:rsidRPr="00696A64" w:rsidRDefault="00F652D3" w:rsidP="00F652D3">
      <w:pPr>
        <w:autoSpaceDE w:val="0"/>
        <w:autoSpaceDN w:val="0"/>
        <w:adjustRightInd w:val="0"/>
        <w:rPr>
          <w:rFonts w:asciiTheme="minorHAnsi" w:hAnsiTheme="minorHAnsi"/>
        </w:rPr>
      </w:pPr>
      <w:proofErr w:type="gramStart"/>
      <w:r w:rsidRPr="00696A64">
        <w:rPr>
          <w:rFonts w:asciiTheme="minorHAnsi" w:hAnsiTheme="minorHAnsi"/>
        </w:rPr>
        <w:t>on</w:t>
      </w:r>
      <w:proofErr w:type="gramEnd"/>
      <w:r w:rsidRPr="00696A64">
        <w:rPr>
          <w:rFonts w:asciiTheme="minorHAnsi" w:hAnsiTheme="minorHAnsi"/>
        </w:rPr>
        <w:t xml:space="preserve"> the medical health form.</w:t>
      </w:r>
    </w:p>
    <w:p w:rsidR="00F652D3" w:rsidRPr="00696A64" w:rsidRDefault="00F652D3" w:rsidP="00F652D3">
      <w:pPr>
        <w:autoSpaceDE w:val="0"/>
        <w:autoSpaceDN w:val="0"/>
        <w:adjustRightInd w:val="0"/>
        <w:rPr>
          <w:rFonts w:asciiTheme="minorHAnsi" w:hAnsiTheme="minorHAnsi"/>
        </w:rPr>
      </w:pPr>
    </w:p>
    <w:p w:rsidR="00F652D3" w:rsidRPr="00696A64" w:rsidRDefault="00F652D3" w:rsidP="00F652D3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696A64">
        <w:rPr>
          <w:rFonts w:asciiTheme="minorHAnsi" w:hAnsiTheme="minorHAnsi"/>
          <w:b/>
        </w:rPr>
        <w:t>Any member who chooses not to disclose possibly lifesaving information does so at their own risk and the club cannot be held responsible for any repercussions resulting from this decision.</w:t>
      </w:r>
    </w:p>
    <w:p w:rsidR="00D64641" w:rsidRPr="00696A64" w:rsidRDefault="00D64641" w:rsidP="00D64641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D64641" w:rsidRPr="00696A64" w:rsidRDefault="00D64641" w:rsidP="00991C23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991C23" w:rsidRPr="00696A64" w:rsidRDefault="00991C23" w:rsidP="00991C23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696A64">
        <w:rPr>
          <w:rFonts w:asciiTheme="minorHAnsi" w:hAnsiTheme="minorHAnsi" w:cs="Arial"/>
          <w:b/>
          <w:bCs/>
        </w:rPr>
        <w:t xml:space="preserve">Signed </w:t>
      </w:r>
      <w:r w:rsidRPr="00696A64">
        <w:rPr>
          <w:rFonts w:asciiTheme="minorHAnsi" w:hAnsiTheme="minorHAnsi" w:cs="Arial"/>
          <w:b/>
          <w:bCs/>
        </w:rPr>
        <w:tab/>
      </w:r>
      <w:r w:rsidRPr="00696A64">
        <w:rPr>
          <w:rFonts w:asciiTheme="minorHAnsi" w:hAnsiTheme="minorHAnsi" w:cs="Arial"/>
          <w:b/>
          <w:bCs/>
        </w:rPr>
        <w:tab/>
      </w:r>
      <w:r w:rsidRPr="00696A64">
        <w:rPr>
          <w:rFonts w:asciiTheme="minorHAnsi" w:hAnsiTheme="minorHAnsi" w:cs="Arial"/>
          <w:b/>
          <w:bCs/>
        </w:rPr>
        <w:tab/>
      </w:r>
      <w:r w:rsidRPr="00696A64">
        <w:rPr>
          <w:rFonts w:asciiTheme="minorHAnsi" w:hAnsiTheme="minorHAnsi" w:cs="Arial"/>
          <w:b/>
          <w:bCs/>
        </w:rPr>
        <w:tab/>
      </w:r>
      <w:r w:rsidRPr="00696A64">
        <w:rPr>
          <w:rFonts w:asciiTheme="minorHAnsi" w:hAnsiTheme="minorHAnsi" w:cs="Arial"/>
          <w:b/>
          <w:bCs/>
        </w:rPr>
        <w:tab/>
      </w:r>
      <w:r w:rsidRPr="00696A64">
        <w:rPr>
          <w:rFonts w:asciiTheme="minorHAnsi" w:hAnsiTheme="minorHAnsi" w:cs="Arial"/>
          <w:b/>
          <w:bCs/>
        </w:rPr>
        <w:tab/>
        <w:t>Signed</w:t>
      </w:r>
    </w:p>
    <w:p w:rsidR="00376B6A" w:rsidRDefault="00376B6A" w:rsidP="00991C23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991C23" w:rsidRPr="00696A64" w:rsidRDefault="00991C23" w:rsidP="00991C23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696A64">
        <w:rPr>
          <w:rFonts w:asciiTheme="minorHAnsi" w:hAnsiTheme="minorHAnsi" w:cs="Arial"/>
          <w:b/>
          <w:bCs/>
        </w:rPr>
        <w:t xml:space="preserve">Date </w:t>
      </w:r>
      <w:r w:rsidRPr="00696A64">
        <w:rPr>
          <w:rFonts w:asciiTheme="minorHAnsi" w:hAnsiTheme="minorHAnsi" w:cs="Arial"/>
          <w:b/>
          <w:bCs/>
        </w:rPr>
        <w:tab/>
      </w:r>
      <w:r w:rsidRPr="00696A64">
        <w:rPr>
          <w:rFonts w:asciiTheme="minorHAnsi" w:hAnsiTheme="minorHAnsi" w:cs="Arial"/>
          <w:b/>
          <w:bCs/>
        </w:rPr>
        <w:tab/>
      </w:r>
      <w:r w:rsidRPr="00696A64">
        <w:rPr>
          <w:rFonts w:asciiTheme="minorHAnsi" w:hAnsiTheme="minorHAnsi" w:cs="Arial"/>
          <w:b/>
          <w:bCs/>
        </w:rPr>
        <w:tab/>
      </w:r>
      <w:r w:rsidRPr="00696A64">
        <w:rPr>
          <w:rFonts w:asciiTheme="minorHAnsi" w:hAnsiTheme="minorHAnsi" w:cs="Arial"/>
          <w:b/>
          <w:bCs/>
        </w:rPr>
        <w:tab/>
      </w:r>
      <w:r w:rsidRPr="00696A64">
        <w:rPr>
          <w:rFonts w:asciiTheme="minorHAnsi" w:hAnsiTheme="minorHAnsi" w:cs="Arial"/>
          <w:b/>
          <w:bCs/>
        </w:rPr>
        <w:tab/>
      </w:r>
      <w:r w:rsidRPr="00696A64">
        <w:rPr>
          <w:rFonts w:asciiTheme="minorHAnsi" w:hAnsiTheme="minorHAnsi" w:cs="Arial"/>
          <w:b/>
          <w:bCs/>
        </w:rPr>
        <w:tab/>
      </w:r>
      <w:r w:rsidRPr="00696A64">
        <w:rPr>
          <w:rFonts w:asciiTheme="minorHAnsi" w:hAnsiTheme="minorHAnsi" w:cs="Arial"/>
          <w:b/>
          <w:bCs/>
        </w:rPr>
        <w:tab/>
      </w:r>
      <w:r w:rsidRPr="00696A64">
        <w:rPr>
          <w:rFonts w:asciiTheme="minorHAnsi" w:hAnsiTheme="minorHAnsi" w:cs="Arial"/>
        </w:rPr>
        <w:t>(Parent or Guardian if applicant under 18)</w:t>
      </w:r>
    </w:p>
    <w:p w:rsidR="007F13C3" w:rsidRDefault="007F13C3" w:rsidP="00991C23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B540DC" w:rsidRPr="00696A64" w:rsidRDefault="00B540DC" w:rsidP="00991C23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696A64" w:rsidRPr="00696A64" w:rsidRDefault="00991C23" w:rsidP="00FD0BE2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696A64">
        <w:rPr>
          <w:rFonts w:asciiTheme="minorHAnsi" w:hAnsiTheme="minorHAnsi" w:cs="Arial"/>
        </w:rPr>
        <w:t xml:space="preserve">Please send your completed application form with your cheque made payable to “Ribble Canoe Club” to: </w:t>
      </w:r>
      <w:r w:rsidRPr="00696A64">
        <w:rPr>
          <w:rFonts w:asciiTheme="minorHAnsi" w:hAnsiTheme="minorHAnsi" w:cs="Arial"/>
          <w:b/>
        </w:rPr>
        <w:t>Mrs Pat Green, 9</w:t>
      </w:r>
      <w:r w:rsidR="00525C68">
        <w:rPr>
          <w:rFonts w:asciiTheme="minorHAnsi" w:hAnsiTheme="minorHAnsi" w:cs="Arial"/>
          <w:b/>
        </w:rPr>
        <w:t xml:space="preserve"> </w:t>
      </w:r>
      <w:r w:rsidRPr="00696A64">
        <w:rPr>
          <w:rFonts w:asciiTheme="minorHAnsi" w:hAnsiTheme="minorHAnsi" w:cs="Arial"/>
          <w:b/>
        </w:rPr>
        <w:t>The Drive, Fulwood, Preston PR2 8FF</w:t>
      </w:r>
      <w:r w:rsidR="00696A64" w:rsidRPr="00696A64">
        <w:rPr>
          <w:rFonts w:asciiTheme="minorHAnsi" w:hAnsiTheme="minorHAnsi" w:cs="Arial"/>
          <w:b/>
        </w:rPr>
        <w:br w:type="page"/>
      </w:r>
    </w:p>
    <w:p w:rsidR="00D54912" w:rsidRPr="00696A64" w:rsidRDefault="00376B6A" w:rsidP="00D54912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696A64">
        <w:rPr>
          <w:rFonts w:asciiTheme="minorHAnsi" w:hAnsiTheme="minorHAnsi" w:cs="Arial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5685F24" wp14:editId="60169FE6">
            <wp:simplePos x="0" y="0"/>
            <wp:positionH relativeFrom="column">
              <wp:posOffset>5238750</wp:posOffset>
            </wp:positionH>
            <wp:positionV relativeFrom="paragraph">
              <wp:posOffset>-77470</wp:posOffset>
            </wp:positionV>
            <wp:extent cx="725170" cy="704850"/>
            <wp:effectExtent l="0" t="0" r="0" b="0"/>
            <wp:wrapTight wrapText="bothSides">
              <wp:wrapPolygon edited="0">
                <wp:start x="0" y="0"/>
                <wp:lineTo x="0" y="21016"/>
                <wp:lineTo x="20995" y="21016"/>
                <wp:lineTo x="20995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4912" w:rsidRPr="00696A64">
        <w:rPr>
          <w:rFonts w:asciiTheme="minorHAnsi" w:hAnsiTheme="minorHAnsi" w:cs="Calibri"/>
          <w:b/>
          <w:sz w:val="28"/>
          <w:szCs w:val="28"/>
        </w:rPr>
        <w:t>Me</w:t>
      </w:r>
      <w:r w:rsidR="00696A64">
        <w:rPr>
          <w:rFonts w:asciiTheme="minorHAnsi" w:hAnsiTheme="minorHAnsi" w:cs="Calibri"/>
          <w:b/>
          <w:sz w:val="28"/>
          <w:szCs w:val="28"/>
        </w:rPr>
        <w:t>dical / Disability Information F</w:t>
      </w:r>
      <w:r w:rsidR="00D54912" w:rsidRPr="00696A64">
        <w:rPr>
          <w:rFonts w:asciiTheme="minorHAnsi" w:hAnsiTheme="minorHAnsi" w:cs="Calibri"/>
          <w:b/>
          <w:sz w:val="28"/>
          <w:szCs w:val="28"/>
        </w:rPr>
        <w:t>orm</w:t>
      </w:r>
    </w:p>
    <w:p w:rsidR="00F652D3" w:rsidRPr="00696A64" w:rsidRDefault="00F652D3" w:rsidP="00F652D3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5C2EE7" w:rsidRPr="00376B6A" w:rsidRDefault="005C2EE7" w:rsidP="00F652D3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376B6A">
        <w:rPr>
          <w:rFonts w:asciiTheme="minorHAnsi" w:hAnsiTheme="minorHAnsi" w:cs="Calibri"/>
          <w:b/>
        </w:rPr>
        <w:t>Please complete one of these forms for each person with a disability/medical condition</w:t>
      </w:r>
    </w:p>
    <w:p w:rsidR="005C2EE7" w:rsidRDefault="005C2EE7" w:rsidP="00F652D3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7F06B1" w:rsidRDefault="00F652D3" w:rsidP="00F652D3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696A64">
        <w:rPr>
          <w:rFonts w:asciiTheme="minorHAnsi" w:hAnsiTheme="minorHAnsi" w:cs="Calibri"/>
        </w:rPr>
        <w:t xml:space="preserve">Please report any medical condition or disability which could </w:t>
      </w:r>
      <w:r w:rsidR="007F06B1">
        <w:rPr>
          <w:rFonts w:asciiTheme="minorHAnsi" w:hAnsiTheme="minorHAnsi" w:cs="Calibri"/>
        </w:rPr>
        <w:t>affect</w:t>
      </w:r>
      <w:r w:rsidRPr="00696A64">
        <w:rPr>
          <w:rFonts w:asciiTheme="minorHAnsi" w:hAnsiTheme="minorHAnsi" w:cs="Calibri"/>
        </w:rPr>
        <w:t xml:space="preserve"> the </w:t>
      </w:r>
      <w:r w:rsidR="007F06B1">
        <w:rPr>
          <w:rFonts w:asciiTheme="minorHAnsi" w:hAnsiTheme="minorHAnsi" w:cs="Calibri"/>
        </w:rPr>
        <w:t>member</w:t>
      </w:r>
      <w:r w:rsidR="00B540DC">
        <w:rPr>
          <w:rFonts w:asciiTheme="minorHAnsi" w:hAnsiTheme="minorHAnsi" w:cs="Calibri"/>
        </w:rPr>
        <w:t>(s)</w:t>
      </w:r>
      <w:r w:rsidR="007F06B1">
        <w:rPr>
          <w:rFonts w:asciiTheme="minorHAnsi" w:hAnsiTheme="minorHAnsi" w:cs="Calibri"/>
        </w:rPr>
        <w:t xml:space="preserve"> when taking </w:t>
      </w:r>
      <w:r w:rsidRPr="00696A64">
        <w:rPr>
          <w:rFonts w:asciiTheme="minorHAnsi" w:hAnsiTheme="minorHAnsi" w:cs="Calibri"/>
        </w:rPr>
        <w:t xml:space="preserve">part in club activities.  </w:t>
      </w:r>
      <w:r w:rsidR="007F06B1">
        <w:rPr>
          <w:rFonts w:asciiTheme="minorHAnsi" w:hAnsiTheme="minorHAnsi" w:cs="Calibri"/>
        </w:rPr>
        <w:t>This is not rest</w:t>
      </w:r>
      <w:r w:rsidR="00107707">
        <w:rPr>
          <w:rFonts w:asciiTheme="minorHAnsi" w:hAnsiTheme="minorHAnsi" w:cs="Calibri"/>
        </w:rPr>
        <w:t>ricted to physical disabilities; for example an allergy that might affect you during a club trip is relevant for us to know about.</w:t>
      </w:r>
    </w:p>
    <w:p w:rsidR="006A0C4C" w:rsidRDefault="006A0C4C" w:rsidP="00F652D3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F652D3" w:rsidRPr="00696A64" w:rsidRDefault="00F652D3" w:rsidP="00F652D3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696A64">
        <w:rPr>
          <w:rFonts w:asciiTheme="minorHAnsi" w:hAnsiTheme="minorHAnsi" w:cs="Calibri"/>
          <w:b/>
        </w:rPr>
        <w:t>Note - this information may be shared with club coaches /officials running club events however you are asked to ensure the person running an event is reminded of the above information before the start of a new activity.</w:t>
      </w:r>
    </w:p>
    <w:p w:rsidR="00F652D3" w:rsidRPr="00696A64" w:rsidRDefault="00F652D3" w:rsidP="00F652D3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F652D3" w:rsidRPr="00696A64" w:rsidRDefault="00F652D3" w:rsidP="00F652D3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696A64">
        <w:rPr>
          <w:rFonts w:asciiTheme="minorHAnsi" w:hAnsiTheme="minorHAnsi" w:cs="Calibri"/>
        </w:rPr>
        <w:t>This information is needed so club coaches are aware of any precautions, medication need</w:t>
      </w:r>
      <w:r w:rsidR="007F06B1">
        <w:rPr>
          <w:rFonts w:asciiTheme="minorHAnsi" w:hAnsiTheme="minorHAnsi" w:cs="Calibri"/>
        </w:rPr>
        <w:t>s</w:t>
      </w:r>
      <w:r w:rsidRPr="00696A64">
        <w:rPr>
          <w:rFonts w:asciiTheme="minorHAnsi" w:hAnsiTheme="minorHAnsi" w:cs="Calibri"/>
        </w:rPr>
        <w:t xml:space="preserve">, indicators that you might be unwell, </w:t>
      </w:r>
      <w:r w:rsidR="007F06B1">
        <w:rPr>
          <w:rFonts w:asciiTheme="minorHAnsi" w:hAnsiTheme="minorHAnsi" w:cs="Calibri"/>
        </w:rPr>
        <w:t xml:space="preserve">aids and adjustments required, </w:t>
      </w:r>
      <w:r w:rsidRPr="00696A64">
        <w:rPr>
          <w:rFonts w:asciiTheme="minorHAnsi" w:hAnsiTheme="minorHAnsi" w:cs="Calibri"/>
        </w:rPr>
        <w:t>and the best methods to support you so that the fullest possible participation can be safely enjoyed by all club members.</w:t>
      </w:r>
    </w:p>
    <w:p w:rsidR="00D54912" w:rsidRPr="00696A64" w:rsidRDefault="00D54912" w:rsidP="00D64641">
      <w:pPr>
        <w:rPr>
          <w:rFonts w:asciiTheme="minorHAnsi" w:hAnsiTheme="minorHAnsi" w:cs="Arial"/>
        </w:rPr>
      </w:pPr>
    </w:p>
    <w:p w:rsidR="00D64641" w:rsidRPr="00696A64" w:rsidRDefault="00D64641" w:rsidP="00D64641">
      <w:pPr>
        <w:autoSpaceDE w:val="0"/>
        <w:autoSpaceDN w:val="0"/>
        <w:adjustRightInd w:val="0"/>
        <w:rPr>
          <w:rFonts w:asciiTheme="minorHAnsi" w:hAnsiTheme="minorHAnsi" w:cs="Calibri"/>
        </w:rPr>
      </w:pPr>
      <w:proofErr w:type="gramStart"/>
      <w:r w:rsidRPr="00696A64">
        <w:rPr>
          <w:rFonts w:asciiTheme="minorHAnsi" w:hAnsiTheme="minorHAnsi" w:cs="Calibri,Bold"/>
          <w:b/>
          <w:bCs/>
        </w:rPr>
        <w:t>Name :-</w:t>
      </w:r>
      <w:proofErr w:type="gramEnd"/>
      <w:r w:rsidRPr="00696A64">
        <w:rPr>
          <w:rFonts w:asciiTheme="minorHAnsi" w:hAnsiTheme="minorHAnsi" w:cs="Calibri,Bold"/>
          <w:b/>
          <w:bCs/>
        </w:rPr>
        <w:t xml:space="preserve"> </w:t>
      </w:r>
      <w:r w:rsidRPr="00696A64">
        <w:rPr>
          <w:rFonts w:asciiTheme="minorHAnsi" w:hAnsiTheme="minorHAnsi" w:cs="Calibri"/>
        </w:rPr>
        <w:t>________________________________________________________</w:t>
      </w:r>
    </w:p>
    <w:p w:rsidR="00D54912" w:rsidRPr="00696A64" w:rsidRDefault="00D54912" w:rsidP="00D64641">
      <w:pPr>
        <w:autoSpaceDE w:val="0"/>
        <w:autoSpaceDN w:val="0"/>
        <w:adjustRightInd w:val="0"/>
        <w:rPr>
          <w:rFonts w:asciiTheme="minorHAnsi" w:hAnsiTheme="minorHAnsi" w:cs="Calibri,Bold"/>
          <w:b/>
          <w:bCs/>
        </w:rPr>
      </w:pPr>
    </w:p>
    <w:p w:rsidR="00D64641" w:rsidRPr="00696A64" w:rsidRDefault="00D64641" w:rsidP="00D64641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696A64">
        <w:rPr>
          <w:rFonts w:asciiTheme="minorHAnsi" w:hAnsiTheme="minorHAnsi" w:cs="Calibri,Bold"/>
          <w:b/>
          <w:bCs/>
        </w:rPr>
        <w:t>Condition</w:t>
      </w:r>
      <w:proofErr w:type="gramStart"/>
      <w:r w:rsidRPr="00696A64">
        <w:rPr>
          <w:rFonts w:asciiTheme="minorHAnsi" w:hAnsiTheme="minorHAnsi" w:cs="Calibri,Bold"/>
          <w:b/>
          <w:bCs/>
        </w:rPr>
        <w:t>:-</w:t>
      </w:r>
      <w:proofErr w:type="gramEnd"/>
      <w:r w:rsidRPr="00696A64">
        <w:rPr>
          <w:rFonts w:asciiTheme="minorHAnsi" w:hAnsiTheme="minorHAnsi" w:cs="Calibri,Bold"/>
          <w:b/>
          <w:bCs/>
        </w:rPr>
        <w:t xml:space="preserve"> </w:t>
      </w:r>
      <w:r w:rsidRPr="00696A64">
        <w:rPr>
          <w:rFonts w:asciiTheme="minorHAnsi" w:hAnsiTheme="minorHAnsi" w:cs="Calibri"/>
        </w:rPr>
        <w:t>______________________________________________________________</w:t>
      </w:r>
    </w:p>
    <w:p w:rsidR="00D54912" w:rsidRPr="00696A64" w:rsidRDefault="00D54912" w:rsidP="00D64641">
      <w:pPr>
        <w:autoSpaceDE w:val="0"/>
        <w:autoSpaceDN w:val="0"/>
        <w:adjustRightInd w:val="0"/>
        <w:rPr>
          <w:rFonts w:asciiTheme="minorHAnsi" w:hAnsiTheme="minorHAnsi" w:cs="Calibri,Bold"/>
          <w:b/>
          <w:bCs/>
        </w:rPr>
      </w:pPr>
    </w:p>
    <w:p w:rsidR="00D64641" w:rsidRPr="00696A64" w:rsidRDefault="00D64641" w:rsidP="00D64641">
      <w:pPr>
        <w:autoSpaceDE w:val="0"/>
        <w:autoSpaceDN w:val="0"/>
        <w:adjustRightInd w:val="0"/>
        <w:rPr>
          <w:rFonts w:asciiTheme="minorHAnsi" w:hAnsiTheme="minorHAnsi" w:cs="Calibri,Bold"/>
          <w:b/>
          <w:bCs/>
        </w:rPr>
      </w:pPr>
      <w:r w:rsidRPr="00696A64">
        <w:rPr>
          <w:rFonts w:asciiTheme="minorHAnsi" w:hAnsiTheme="minorHAnsi" w:cs="Calibri,Bold"/>
          <w:b/>
          <w:bCs/>
        </w:rPr>
        <w:t xml:space="preserve">In what way </w:t>
      </w:r>
      <w:r w:rsidR="00F652D3" w:rsidRPr="00696A64">
        <w:rPr>
          <w:rFonts w:asciiTheme="minorHAnsi" w:hAnsiTheme="minorHAnsi" w:cs="Calibri,Bold"/>
          <w:b/>
          <w:bCs/>
        </w:rPr>
        <w:t>might</w:t>
      </w:r>
      <w:r w:rsidRPr="00696A64">
        <w:rPr>
          <w:rFonts w:asciiTheme="minorHAnsi" w:hAnsiTheme="minorHAnsi" w:cs="Calibri,Bold"/>
          <w:b/>
          <w:bCs/>
        </w:rPr>
        <w:t xml:space="preserve"> this </w:t>
      </w:r>
      <w:r w:rsidR="00F652D3" w:rsidRPr="00696A64">
        <w:rPr>
          <w:rFonts w:asciiTheme="minorHAnsi" w:hAnsiTheme="minorHAnsi" w:cs="Calibri,Bold"/>
          <w:b/>
          <w:bCs/>
        </w:rPr>
        <w:t>affect you</w:t>
      </w:r>
      <w:r w:rsidRPr="00696A64">
        <w:rPr>
          <w:rFonts w:asciiTheme="minorHAnsi" w:hAnsiTheme="minorHAnsi" w:cs="Calibri,Bold"/>
          <w:b/>
          <w:bCs/>
        </w:rPr>
        <w:t>:-</w:t>
      </w:r>
    </w:p>
    <w:p w:rsidR="00D54912" w:rsidRPr="00696A64" w:rsidRDefault="00D54912" w:rsidP="00D64641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D64641" w:rsidRPr="00696A64" w:rsidRDefault="00D64641" w:rsidP="00D64641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696A64">
        <w:rPr>
          <w:rFonts w:asciiTheme="minorHAnsi" w:hAnsiTheme="minorHAnsi" w:cs="Calibri"/>
        </w:rPr>
        <w:t>___________________________________________________________________________</w:t>
      </w:r>
    </w:p>
    <w:p w:rsidR="00D54912" w:rsidRPr="00696A64" w:rsidRDefault="00D54912" w:rsidP="00D64641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D64641" w:rsidRPr="00696A64" w:rsidRDefault="00D64641" w:rsidP="00D64641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696A64">
        <w:rPr>
          <w:rFonts w:asciiTheme="minorHAnsi" w:hAnsiTheme="minorHAnsi" w:cs="Calibri"/>
        </w:rPr>
        <w:t>___________________________________________________________________________</w:t>
      </w:r>
    </w:p>
    <w:p w:rsidR="005C2EE7" w:rsidRDefault="005C2EE7" w:rsidP="00D64641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5C2EE7" w:rsidRDefault="005C2EE7" w:rsidP="00D64641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5C2EE7">
        <w:rPr>
          <w:rFonts w:asciiTheme="minorHAnsi" w:hAnsiTheme="minorHAnsi" w:cs="Calibri"/>
          <w:b/>
        </w:rPr>
        <w:t>Should you suffer a medical problem whilst on a club even</w:t>
      </w:r>
      <w:r w:rsidR="002C35B4">
        <w:rPr>
          <w:rFonts w:asciiTheme="minorHAnsi" w:hAnsiTheme="minorHAnsi" w:cs="Calibri"/>
          <w:b/>
        </w:rPr>
        <w:t>t</w:t>
      </w:r>
      <w:r w:rsidRPr="005C2EE7">
        <w:rPr>
          <w:rFonts w:asciiTheme="minorHAnsi" w:hAnsiTheme="minorHAnsi" w:cs="Calibri"/>
          <w:b/>
        </w:rPr>
        <w:t xml:space="preserve"> what action should be taken by those around you?</w:t>
      </w:r>
    </w:p>
    <w:p w:rsidR="00376B6A" w:rsidRDefault="00376B6A" w:rsidP="00376B6A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="Calibri"/>
        </w:rPr>
      </w:pPr>
    </w:p>
    <w:p w:rsidR="00376B6A" w:rsidRDefault="00376B6A" w:rsidP="00D64641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376B6A" w:rsidRDefault="00376B6A" w:rsidP="00376B6A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="Calibri"/>
        </w:rPr>
      </w:pPr>
    </w:p>
    <w:p w:rsidR="00376B6A" w:rsidRDefault="00376B6A" w:rsidP="00D64641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376B6A" w:rsidRDefault="00376B6A" w:rsidP="00376B6A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="Calibri"/>
        </w:rPr>
      </w:pPr>
    </w:p>
    <w:p w:rsidR="00376B6A" w:rsidRDefault="00376B6A" w:rsidP="00D64641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D64641" w:rsidRPr="00696A64" w:rsidRDefault="00D64641" w:rsidP="00376B6A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="Calibri"/>
        </w:rPr>
      </w:pPr>
      <w:r w:rsidRPr="00696A64">
        <w:rPr>
          <w:rFonts w:asciiTheme="minorHAnsi" w:hAnsiTheme="minorHAnsi" w:cs="Calibri"/>
        </w:rPr>
        <w:t>Please add any other information you consider useful</w:t>
      </w:r>
      <w:r w:rsidR="00F652D3" w:rsidRPr="00696A64">
        <w:rPr>
          <w:rFonts w:asciiTheme="minorHAnsi" w:hAnsiTheme="minorHAnsi" w:cs="Calibri"/>
        </w:rPr>
        <w:t xml:space="preserve">, such as how you cope with difficulties or support you might </w:t>
      </w:r>
      <w:proofErr w:type="gramStart"/>
      <w:r w:rsidR="00F652D3" w:rsidRPr="00696A64">
        <w:rPr>
          <w:rFonts w:asciiTheme="minorHAnsi" w:hAnsiTheme="minorHAnsi" w:cs="Calibri"/>
        </w:rPr>
        <w:t>need</w:t>
      </w:r>
      <w:r w:rsidRPr="00696A64">
        <w:rPr>
          <w:rFonts w:asciiTheme="minorHAnsi" w:hAnsiTheme="minorHAnsi" w:cs="Calibri"/>
        </w:rPr>
        <w:t xml:space="preserve"> :</w:t>
      </w:r>
      <w:proofErr w:type="gramEnd"/>
      <w:r w:rsidRPr="00696A64">
        <w:rPr>
          <w:rFonts w:asciiTheme="minorHAnsi" w:hAnsiTheme="minorHAnsi" w:cs="Calibri"/>
        </w:rPr>
        <w:t>-</w:t>
      </w:r>
    </w:p>
    <w:p w:rsidR="00D54912" w:rsidRPr="00696A64" w:rsidRDefault="00D54912" w:rsidP="00D64641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F652D3" w:rsidRPr="00696A64" w:rsidRDefault="00F652D3" w:rsidP="00D64641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D64641" w:rsidRPr="00696A64" w:rsidRDefault="00D64641" w:rsidP="00D64641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696A64">
        <w:rPr>
          <w:rFonts w:asciiTheme="minorHAnsi" w:hAnsiTheme="minorHAnsi" w:cs="Calibri"/>
        </w:rPr>
        <w:t>_______________________________________ ___________________________________</w:t>
      </w:r>
    </w:p>
    <w:p w:rsidR="00D54912" w:rsidRPr="00696A64" w:rsidRDefault="00D54912" w:rsidP="00D64641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D64641" w:rsidRPr="00696A64" w:rsidRDefault="00D64641" w:rsidP="00D64641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696A64">
        <w:rPr>
          <w:rFonts w:asciiTheme="minorHAnsi" w:hAnsiTheme="minorHAnsi" w:cs="Calibri"/>
        </w:rPr>
        <w:t>__________________________________________________________________________</w:t>
      </w:r>
    </w:p>
    <w:p w:rsidR="00D54912" w:rsidRPr="00696A64" w:rsidRDefault="00D54912" w:rsidP="00D64641">
      <w:pPr>
        <w:rPr>
          <w:rFonts w:asciiTheme="minorHAnsi" w:hAnsiTheme="minorHAnsi" w:cs="Calibri"/>
        </w:rPr>
      </w:pPr>
    </w:p>
    <w:p w:rsidR="00991C23" w:rsidRPr="00696A64" w:rsidRDefault="00D64641" w:rsidP="00D64641">
      <w:pPr>
        <w:rPr>
          <w:rFonts w:asciiTheme="minorHAnsi" w:hAnsiTheme="minorHAnsi" w:cs="Calibri"/>
        </w:rPr>
      </w:pPr>
      <w:proofErr w:type="gramStart"/>
      <w:r w:rsidRPr="00696A64">
        <w:rPr>
          <w:rFonts w:asciiTheme="minorHAnsi" w:hAnsiTheme="minorHAnsi" w:cs="Calibri"/>
        </w:rPr>
        <w:t>Signed :-</w:t>
      </w:r>
      <w:proofErr w:type="gramEnd"/>
      <w:r w:rsidRPr="00696A64">
        <w:rPr>
          <w:rFonts w:asciiTheme="minorHAnsi" w:hAnsiTheme="minorHAnsi" w:cs="Calibri"/>
        </w:rPr>
        <w:t xml:space="preserve"> ___________________________________ date _________________________</w:t>
      </w:r>
    </w:p>
    <w:p w:rsidR="00D54912" w:rsidRPr="00696A64" w:rsidRDefault="00D54912" w:rsidP="00D64641">
      <w:pPr>
        <w:rPr>
          <w:rFonts w:asciiTheme="minorHAnsi" w:hAnsiTheme="minorHAnsi" w:cs="Calibri"/>
        </w:rPr>
      </w:pPr>
    </w:p>
    <w:p w:rsidR="00D54912" w:rsidRPr="00696A64" w:rsidRDefault="00D54912" w:rsidP="00D54912">
      <w:pPr>
        <w:autoSpaceDE w:val="0"/>
        <w:autoSpaceDN w:val="0"/>
        <w:adjustRightInd w:val="0"/>
        <w:rPr>
          <w:rFonts w:asciiTheme="minorHAnsi" w:hAnsiTheme="minorHAnsi" w:cs="Calibri"/>
        </w:rPr>
      </w:pPr>
      <w:proofErr w:type="gramStart"/>
      <w:r w:rsidRPr="00696A64">
        <w:rPr>
          <w:rFonts w:asciiTheme="minorHAnsi" w:hAnsiTheme="minorHAnsi" w:cs="Calibri"/>
        </w:rPr>
        <w:t>Parent or guardian to sign if applicant is under 18.</w:t>
      </w:r>
      <w:proofErr w:type="gramEnd"/>
    </w:p>
    <w:p w:rsidR="000C1FF8" w:rsidRPr="00696A64" w:rsidRDefault="000C1FF8" w:rsidP="00D54912">
      <w:pPr>
        <w:autoSpaceDE w:val="0"/>
        <w:autoSpaceDN w:val="0"/>
        <w:adjustRightInd w:val="0"/>
        <w:rPr>
          <w:rFonts w:asciiTheme="minorHAnsi" w:hAnsiTheme="minorHAnsi"/>
        </w:rPr>
      </w:pPr>
    </w:p>
    <w:p w:rsidR="000C1FF8" w:rsidRPr="00696A64" w:rsidRDefault="00696A64" w:rsidP="00D54912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696A64">
        <w:rPr>
          <w:rFonts w:asciiTheme="minorHAnsi" w:hAnsiTheme="minorHAnsi"/>
        </w:rPr>
        <w:t>Our club Disability Officer</w:t>
      </w:r>
      <w:r w:rsidR="00525C68">
        <w:rPr>
          <w:rFonts w:asciiTheme="minorHAnsi" w:hAnsiTheme="minorHAnsi"/>
        </w:rPr>
        <w:t xml:space="preserve"> </w:t>
      </w:r>
      <w:r w:rsidRPr="00696A64">
        <w:rPr>
          <w:rFonts w:asciiTheme="minorHAnsi" w:hAnsiTheme="minorHAnsi"/>
        </w:rPr>
        <w:t>is available to discuss any concerns or support needs.  He might contact you if there are any questions raised by the information you declare on this fo</w:t>
      </w:r>
      <w:r w:rsidR="00525C68">
        <w:rPr>
          <w:rFonts w:asciiTheme="minorHAnsi" w:hAnsiTheme="minorHAnsi"/>
        </w:rPr>
        <w:t xml:space="preserve">rm.  His contact details are </w:t>
      </w:r>
      <w:hyperlink r:id="rId10" w:history="1">
        <w:r w:rsidR="005C2EE7" w:rsidRPr="00946A17">
          <w:rPr>
            <w:rStyle w:val="Hyperlink"/>
            <w:rFonts w:asciiTheme="minorHAnsi" w:hAnsiTheme="minorHAnsi"/>
          </w:rPr>
          <w:t>disabilityofficer@riibblecanoeclub.co.uk</w:t>
        </w:r>
      </w:hyperlink>
    </w:p>
    <w:sectPr w:rsidR="000C1FF8" w:rsidRPr="00696A64" w:rsidSect="00827508">
      <w:pgSz w:w="11906" w:h="16838"/>
      <w:pgMar w:top="873" w:right="1230" w:bottom="873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7BF8"/>
    <w:multiLevelType w:val="hybridMultilevel"/>
    <w:tmpl w:val="223CCB9E"/>
    <w:lvl w:ilvl="0" w:tplc="A846F9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6459F"/>
    <w:multiLevelType w:val="hybridMultilevel"/>
    <w:tmpl w:val="F340A466"/>
    <w:lvl w:ilvl="0" w:tplc="EB48A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C5972"/>
    <w:multiLevelType w:val="hybridMultilevel"/>
    <w:tmpl w:val="AAB464CC"/>
    <w:lvl w:ilvl="0" w:tplc="3EDCFF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BC"/>
    <w:rsid w:val="00006A90"/>
    <w:rsid w:val="000117EB"/>
    <w:rsid w:val="00020705"/>
    <w:rsid w:val="00023220"/>
    <w:rsid w:val="00024988"/>
    <w:rsid w:val="00032099"/>
    <w:rsid w:val="000354AD"/>
    <w:rsid w:val="000372A4"/>
    <w:rsid w:val="000429C0"/>
    <w:rsid w:val="00043B91"/>
    <w:rsid w:val="00043BB7"/>
    <w:rsid w:val="0005337F"/>
    <w:rsid w:val="00056FA0"/>
    <w:rsid w:val="00070A53"/>
    <w:rsid w:val="00075592"/>
    <w:rsid w:val="0008585F"/>
    <w:rsid w:val="00092228"/>
    <w:rsid w:val="000B3CEB"/>
    <w:rsid w:val="000C1FF8"/>
    <w:rsid w:val="000C76F5"/>
    <w:rsid w:val="000D3CF8"/>
    <w:rsid w:val="000E1483"/>
    <w:rsid w:val="000E1DDE"/>
    <w:rsid w:val="000F17DB"/>
    <w:rsid w:val="000F2311"/>
    <w:rsid w:val="000F33A6"/>
    <w:rsid w:val="000F3BC7"/>
    <w:rsid w:val="000F56A1"/>
    <w:rsid w:val="00107707"/>
    <w:rsid w:val="00113E3D"/>
    <w:rsid w:val="00114CBB"/>
    <w:rsid w:val="00124564"/>
    <w:rsid w:val="00125E28"/>
    <w:rsid w:val="00126CF1"/>
    <w:rsid w:val="00127801"/>
    <w:rsid w:val="00134E30"/>
    <w:rsid w:val="00140B15"/>
    <w:rsid w:val="00142A19"/>
    <w:rsid w:val="0014381F"/>
    <w:rsid w:val="00153909"/>
    <w:rsid w:val="00156BED"/>
    <w:rsid w:val="001572C5"/>
    <w:rsid w:val="00162937"/>
    <w:rsid w:val="00166745"/>
    <w:rsid w:val="00185F0A"/>
    <w:rsid w:val="0019008F"/>
    <w:rsid w:val="00192D9F"/>
    <w:rsid w:val="001955B7"/>
    <w:rsid w:val="001A0A0F"/>
    <w:rsid w:val="001A516B"/>
    <w:rsid w:val="001A6489"/>
    <w:rsid w:val="001C2685"/>
    <w:rsid w:val="001D04EB"/>
    <w:rsid w:val="001E1C81"/>
    <w:rsid w:val="001E6CAA"/>
    <w:rsid w:val="001F2A1C"/>
    <w:rsid w:val="001F5738"/>
    <w:rsid w:val="00202B3C"/>
    <w:rsid w:val="002165E4"/>
    <w:rsid w:val="002236F6"/>
    <w:rsid w:val="00224845"/>
    <w:rsid w:val="00237141"/>
    <w:rsid w:val="002512B0"/>
    <w:rsid w:val="002542C9"/>
    <w:rsid w:val="002577D7"/>
    <w:rsid w:val="00257A03"/>
    <w:rsid w:val="00262FC7"/>
    <w:rsid w:val="00265778"/>
    <w:rsid w:val="00270F9F"/>
    <w:rsid w:val="002727C2"/>
    <w:rsid w:val="002769D7"/>
    <w:rsid w:val="00276A7D"/>
    <w:rsid w:val="00290D5B"/>
    <w:rsid w:val="002A03CB"/>
    <w:rsid w:val="002A436F"/>
    <w:rsid w:val="002A4970"/>
    <w:rsid w:val="002A70D6"/>
    <w:rsid w:val="002B101F"/>
    <w:rsid w:val="002C35B4"/>
    <w:rsid w:val="002C7042"/>
    <w:rsid w:val="002D547D"/>
    <w:rsid w:val="002D707F"/>
    <w:rsid w:val="002F1600"/>
    <w:rsid w:val="00303CCD"/>
    <w:rsid w:val="00305D3B"/>
    <w:rsid w:val="003111FA"/>
    <w:rsid w:val="003118E9"/>
    <w:rsid w:val="00315AF0"/>
    <w:rsid w:val="00331F43"/>
    <w:rsid w:val="003359FD"/>
    <w:rsid w:val="003506AA"/>
    <w:rsid w:val="00350B4A"/>
    <w:rsid w:val="00350B66"/>
    <w:rsid w:val="00352B12"/>
    <w:rsid w:val="00352E46"/>
    <w:rsid w:val="00376B6A"/>
    <w:rsid w:val="00383BF8"/>
    <w:rsid w:val="00384189"/>
    <w:rsid w:val="003846FA"/>
    <w:rsid w:val="003929F5"/>
    <w:rsid w:val="00393630"/>
    <w:rsid w:val="003B23E2"/>
    <w:rsid w:val="003B6C20"/>
    <w:rsid w:val="003C1D3A"/>
    <w:rsid w:val="003D1ED9"/>
    <w:rsid w:val="003E18D5"/>
    <w:rsid w:val="003E489A"/>
    <w:rsid w:val="003E5385"/>
    <w:rsid w:val="003F1F22"/>
    <w:rsid w:val="003F5534"/>
    <w:rsid w:val="003F64D4"/>
    <w:rsid w:val="003F7629"/>
    <w:rsid w:val="004019E0"/>
    <w:rsid w:val="00401A4E"/>
    <w:rsid w:val="00405A03"/>
    <w:rsid w:val="00411420"/>
    <w:rsid w:val="00417F73"/>
    <w:rsid w:val="004300DE"/>
    <w:rsid w:val="004344E9"/>
    <w:rsid w:val="00445667"/>
    <w:rsid w:val="00450DB9"/>
    <w:rsid w:val="004522DB"/>
    <w:rsid w:val="0046072A"/>
    <w:rsid w:val="00466F7F"/>
    <w:rsid w:val="00471D8C"/>
    <w:rsid w:val="0047626F"/>
    <w:rsid w:val="00487E3B"/>
    <w:rsid w:val="00494C79"/>
    <w:rsid w:val="00494CFC"/>
    <w:rsid w:val="00494DE2"/>
    <w:rsid w:val="00495080"/>
    <w:rsid w:val="004A0B85"/>
    <w:rsid w:val="004A0C0E"/>
    <w:rsid w:val="004A1794"/>
    <w:rsid w:val="004A2D1E"/>
    <w:rsid w:val="004A55B9"/>
    <w:rsid w:val="004B5A5E"/>
    <w:rsid w:val="004C4934"/>
    <w:rsid w:val="004D266A"/>
    <w:rsid w:val="004E00FC"/>
    <w:rsid w:val="004F0507"/>
    <w:rsid w:val="004F3DF4"/>
    <w:rsid w:val="005014D0"/>
    <w:rsid w:val="00505CF5"/>
    <w:rsid w:val="0050747D"/>
    <w:rsid w:val="005149EF"/>
    <w:rsid w:val="005212E0"/>
    <w:rsid w:val="00523848"/>
    <w:rsid w:val="00525C68"/>
    <w:rsid w:val="00525F11"/>
    <w:rsid w:val="00527500"/>
    <w:rsid w:val="00532B01"/>
    <w:rsid w:val="00535698"/>
    <w:rsid w:val="00537073"/>
    <w:rsid w:val="00537C5E"/>
    <w:rsid w:val="0054107D"/>
    <w:rsid w:val="00541479"/>
    <w:rsid w:val="005430E7"/>
    <w:rsid w:val="00547CA9"/>
    <w:rsid w:val="00547E8A"/>
    <w:rsid w:val="00555E3B"/>
    <w:rsid w:val="005646D7"/>
    <w:rsid w:val="00586B48"/>
    <w:rsid w:val="00587249"/>
    <w:rsid w:val="005977A1"/>
    <w:rsid w:val="005A7823"/>
    <w:rsid w:val="005A7EA3"/>
    <w:rsid w:val="005B481F"/>
    <w:rsid w:val="005C1D26"/>
    <w:rsid w:val="005C253E"/>
    <w:rsid w:val="005C2560"/>
    <w:rsid w:val="005C2EE7"/>
    <w:rsid w:val="005C41F8"/>
    <w:rsid w:val="005C6EF8"/>
    <w:rsid w:val="005D183B"/>
    <w:rsid w:val="005D37B2"/>
    <w:rsid w:val="005D3F09"/>
    <w:rsid w:val="005D5F6B"/>
    <w:rsid w:val="005D6339"/>
    <w:rsid w:val="005F3941"/>
    <w:rsid w:val="006018AC"/>
    <w:rsid w:val="0061482B"/>
    <w:rsid w:val="006171A4"/>
    <w:rsid w:val="006332FD"/>
    <w:rsid w:val="00646A83"/>
    <w:rsid w:val="00650DBC"/>
    <w:rsid w:val="006605C8"/>
    <w:rsid w:val="00660F77"/>
    <w:rsid w:val="00664C59"/>
    <w:rsid w:val="006658BC"/>
    <w:rsid w:val="00667BD6"/>
    <w:rsid w:val="00685751"/>
    <w:rsid w:val="00690A76"/>
    <w:rsid w:val="00696A64"/>
    <w:rsid w:val="006A0C4C"/>
    <w:rsid w:val="006A2544"/>
    <w:rsid w:val="006A6579"/>
    <w:rsid w:val="006B27EF"/>
    <w:rsid w:val="006C2D8C"/>
    <w:rsid w:val="006C3E28"/>
    <w:rsid w:val="006C6351"/>
    <w:rsid w:val="006D7BED"/>
    <w:rsid w:val="006E228E"/>
    <w:rsid w:val="006E5F89"/>
    <w:rsid w:val="00702522"/>
    <w:rsid w:val="00703142"/>
    <w:rsid w:val="0070368B"/>
    <w:rsid w:val="007064D0"/>
    <w:rsid w:val="0071078C"/>
    <w:rsid w:val="00711408"/>
    <w:rsid w:val="00722731"/>
    <w:rsid w:val="00724E80"/>
    <w:rsid w:val="007269E3"/>
    <w:rsid w:val="00726FA0"/>
    <w:rsid w:val="00732B1F"/>
    <w:rsid w:val="007463D9"/>
    <w:rsid w:val="00771493"/>
    <w:rsid w:val="007727CC"/>
    <w:rsid w:val="00773CF1"/>
    <w:rsid w:val="007904D6"/>
    <w:rsid w:val="007A2535"/>
    <w:rsid w:val="007A57F4"/>
    <w:rsid w:val="007A6D97"/>
    <w:rsid w:val="007B58C3"/>
    <w:rsid w:val="007C2DDE"/>
    <w:rsid w:val="007D100E"/>
    <w:rsid w:val="007D28AF"/>
    <w:rsid w:val="007D4762"/>
    <w:rsid w:val="007D4906"/>
    <w:rsid w:val="007D535B"/>
    <w:rsid w:val="007D6998"/>
    <w:rsid w:val="007E5ABE"/>
    <w:rsid w:val="007F06B1"/>
    <w:rsid w:val="007F13C3"/>
    <w:rsid w:val="007F1FAA"/>
    <w:rsid w:val="007F39EB"/>
    <w:rsid w:val="008101A6"/>
    <w:rsid w:val="00827508"/>
    <w:rsid w:val="0083729D"/>
    <w:rsid w:val="008622E4"/>
    <w:rsid w:val="0086372C"/>
    <w:rsid w:val="00864D78"/>
    <w:rsid w:val="00874C27"/>
    <w:rsid w:val="00877A63"/>
    <w:rsid w:val="00881BB5"/>
    <w:rsid w:val="00892B0A"/>
    <w:rsid w:val="0089613C"/>
    <w:rsid w:val="008A329E"/>
    <w:rsid w:val="008A7864"/>
    <w:rsid w:val="008B5F0C"/>
    <w:rsid w:val="008C7827"/>
    <w:rsid w:val="008C78AF"/>
    <w:rsid w:val="008D0F66"/>
    <w:rsid w:val="008D2A9D"/>
    <w:rsid w:val="008E07C2"/>
    <w:rsid w:val="008E0C67"/>
    <w:rsid w:val="008E16A6"/>
    <w:rsid w:val="008E76EA"/>
    <w:rsid w:val="00902270"/>
    <w:rsid w:val="0090469A"/>
    <w:rsid w:val="00926143"/>
    <w:rsid w:val="00932EFE"/>
    <w:rsid w:val="00946C5F"/>
    <w:rsid w:val="00956DC3"/>
    <w:rsid w:val="00957CFA"/>
    <w:rsid w:val="0096546A"/>
    <w:rsid w:val="00981CF5"/>
    <w:rsid w:val="00986B91"/>
    <w:rsid w:val="00987DF3"/>
    <w:rsid w:val="00991C23"/>
    <w:rsid w:val="00993C8E"/>
    <w:rsid w:val="009959E5"/>
    <w:rsid w:val="009970CF"/>
    <w:rsid w:val="009A1C54"/>
    <w:rsid w:val="009A2F75"/>
    <w:rsid w:val="009C01B2"/>
    <w:rsid w:val="009C0292"/>
    <w:rsid w:val="009C3826"/>
    <w:rsid w:val="009C4B5C"/>
    <w:rsid w:val="009C5F2F"/>
    <w:rsid w:val="009D5EB7"/>
    <w:rsid w:val="00A04CE3"/>
    <w:rsid w:val="00A06FF2"/>
    <w:rsid w:val="00A11940"/>
    <w:rsid w:val="00A1253D"/>
    <w:rsid w:val="00A14AEE"/>
    <w:rsid w:val="00A14E9F"/>
    <w:rsid w:val="00A15C6A"/>
    <w:rsid w:val="00A23DD4"/>
    <w:rsid w:val="00A27549"/>
    <w:rsid w:val="00A42CC8"/>
    <w:rsid w:val="00A44954"/>
    <w:rsid w:val="00A45B5A"/>
    <w:rsid w:val="00A55B10"/>
    <w:rsid w:val="00A77922"/>
    <w:rsid w:val="00A805F8"/>
    <w:rsid w:val="00A900C1"/>
    <w:rsid w:val="00A904A3"/>
    <w:rsid w:val="00A920FE"/>
    <w:rsid w:val="00A921E4"/>
    <w:rsid w:val="00A94C7D"/>
    <w:rsid w:val="00AA3D18"/>
    <w:rsid w:val="00AA47FE"/>
    <w:rsid w:val="00AA4CC4"/>
    <w:rsid w:val="00AA56BC"/>
    <w:rsid w:val="00AA5F19"/>
    <w:rsid w:val="00AA72E5"/>
    <w:rsid w:val="00AB16A6"/>
    <w:rsid w:val="00AB18CD"/>
    <w:rsid w:val="00AB7686"/>
    <w:rsid w:val="00AC1AE0"/>
    <w:rsid w:val="00AC4C7E"/>
    <w:rsid w:val="00AD4A76"/>
    <w:rsid w:val="00AE4384"/>
    <w:rsid w:val="00AE68C3"/>
    <w:rsid w:val="00B02F03"/>
    <w:rsid w:val="00B04F0D"/>
    <w:rsid w:val="00B30ABE"/>
    <w:rsid w:val="00B3269E"/>
    <w:rsid w:val="00B32D02"/>
    <w:rsid w:val="00B472B5"/>
    <w:rsid w:val="00B47721"/>
    <w:rsid w:val="00B47BCF"/>
    <w:rsid w:val="00B50D3C"/>
    <w:rsid w:val="00B540DC"/>
    <w:rsid w:val="00B60621"/>
    <w:rsid w:val="00B60CD6"/>
    <w:rsid w:val="00B63A7D"/>
    <w:rsid w:val="00B6590E"/>
    <w:rsid w:val="00B70E36"/>
    <w:rsid w:val="00B87AA7"/>
    <w:rsid w:val="00B930CC"/>
    <w:rsid w:val="00BA2FF7"/>
    <w:rsid w:val="00BA59FC"/>
    <w:rsid w:val="00BB2EEA"/>
    <w:rsid w:val="00BB5820"/>
    <w:rsid w:val="00BC0551"/>
    <w:rsid w:val="00BC3B51"/>
    <w:rsid w:val="00BC4445"/>
    <w:rsid w:val="00BD6AA7"/>
    <w:rsid w:val="00BD7432"/>
    <w:rsid w:val="00BD76A9"/>
    <w:rsid w:val="00BD7B7A"/>
    <w:rsid w:val="00BF350E"/>
    <w:rsid w:val="00BF7478"/>
    <w:rsid w:val="00C120C6"/>
    <w:rsid w:val="00C31D2B"/>
    <w:rsid w:val="00C3348E"/>
    <w:rsid w:val="00C369EC"/>
    <w:rsid w:val="00C431D6"/>
    <w:rsid w:val="00C47582"/>
    <w:rsid w:val="00C50B50"/>
    <w:rsid w:val="00C66E2B"/>
    <w:rsid w:val="00C6711F"/>
    <w:rsid w:val="00C853AB"/>
    <w:rsid w:val="00C85A6C"/>
    <w:rsid w:val="00C87324"/>
    <w:rsid w:val="00C97290"/>
    <w:rsid w:val="00CA2BAF"/>
    <w:rsid w:val="00CA5E54"/>
    <w:rsid w:val="00CC4A63"/>
    <w:rsid w:val="00CD48AE"/>
    <w:rsid w:val="00CD6406"/>
    <w:rsid w:val="00CD7BDC"/>
    <w:rsid w:val="00CE1AA4"/>
    <w:rsid w:val="00CF45E9"/>
    <w:rsid w:val="00CF70CC"/>
    <w:rsid w:val="00D003C4"/>
    <w:rsid w:val="00D01911"/>
    <w:rsid w:val="00D0538A"/>
    <w:rsid w:val="00D06CBF"/>
    <w:rsid w:val="00D11263"/>
    <w:rsid w:val="00D20C07"/>
    <w:rsid w:val="00D20E42"/>
    <w:rsid w:val="00D20FA0"/>
    <w:rsid w:val="00D22DB0"/>
    <w:rsid w:val="00D23C56"/>
    <w:rsid w:val="00D26621"/>
    <w:rsid w:val="00D4170E"/>
    <w:rsid w:val="00D43715"/>
    <w:rsid w:val="00D439F1"/>
    <w:rsid w:val="00D44938"/>
    <w:rsid w:val="00D45FE5"/>
    <w:rsid w:val="00D47A3D"/>
    <w:rsid w:val="00D51C22"/>
    <w:rsid w:val="00D526B5"/>
    <w:rsid w:val="00D54824"/>
    <w:rsid w:val="00D54912"/>
    <w:rsid w:val="00D64641"/>
    <w:rsid w:val="00D7137D"/>
    <w:rsid w:val="00D731E0"/>
    <w:rsid w:val="00D81A0C"/>
    <w:rsid w:val="00D83D23"/>
    <w:rsid w:val="00D948D4"/>
    <w:rsid w:val="00D9643F"/>
    <w:rsid w:val="00DA319A"/>
    <w:rsid w:val="00DB232D"/>
    <w:rsid w:val="00DC2268"/>
    <w:rsid w:val="00DC241E"/>
    <w:rsid w:val="00DE30EF"/>
    <w:rsid w:val="00DE3EFB"/>
    <w:rsid w:val="00DE4B7A"/>
    <w:rsid w:val="00DE52E0"/>
    <w:rsid w:val="00DE704C"/>
    <w:rsid w:val="00DF07CC"/>
    <w:rsid w:val="00DF09AE"/>
    <w:rsid w:val="00DF0C95"/>
    <w:rsid w:val="00DF3FEB"/>
    <w:rsid w:val="00DF6620"/>
    <w:rsid w:val="00E0792B"/>
    <w:rsid w:val="00E17775"/>
    <w:rsid w:val="00E21578"/>
    <w:rsid w:val="00E25C0A"/>
    <w:rsid w:val="00E375C0"/>
    <w:rsid w:val="00E429AB"/>
    <w:rsid w:val="00E4726F"/>
    <w:rsid w:val="00E472C4"/>
    <w:rsid w:val="00E603CE"/>
    <w:rsid w:val="00E634BE"/>
    <w:rsid w:val="00E635CC"/>
    <w:rsid w:val="00E67DC3"/>
    <w:rsid w:val="00E86ED0"/>
    <w:rsid w:val="00E90FAB"/>
    <w:rsid w:val="00E914C4"/>
    <w:rsid w:val="00E928C7"/>
    <w:rsid w:val="00EA2ACA"/>
    <w:rsid w:val="00EC2C98"/>
    <w:rsid w:val="00EC656C"/>
    <w:rsid w:val="00ED6C96"/>
    <w:rsid w:val="00EE0089"/>
    <w:rsid w:val="00EE43CB"/>
    <w:rsid w:val="00EF06F2"/>
    <w:rsid w:val="00EF5644"/>
    <w:rsid w:val="00EF5C45"/>
    <w:rsid w:val="00F15229"/>
    <w:rsid w:val="00F15910"/>
    <w:rsid w:val="00F21D52"/>
    <w:rsid w:val="00F42FDE"/>
    <w:rsid w:val="00F44259"/>
    <w:rsid w:val="00F45A21"/>
    <w:rsid w:val="00F47315"/>
    <w:rsid w:val="00F47D96"/>
    <w:rsid w:val="00F548A3"/>
    <w:rsid w:val="00F62DD4"/>
    <w:rsid w:val="00F652D3"/>
    <w:rsid w:val="00F722C9"/>
    <w:rsid w:val="00F77384"/>
    <w:rsid w:val="00F81143"/>
    <w:rsid w:val="00F838F8"/>
    <w:rsid w:val="00F84EE0"/>
    <w:rsid w:val="00F86CAC"/>
    <w:rsid w:val="00F90069"/>
    <w:rsid w:val="00F91841"/>
    <w:rsid w:val="00F97B2A"/>
    <w:rsid w:val="00FA44E5"/>
    <w:rsid w:val="00FA4AE0"/>
    <w:rsid w:val="00FB5B6C"/>
    <w:rsid w:val="00FD0679"/>
    <w:rsid w:val="00FD080E"/>
    <w:rsid w:val="00FD0BE2"/>
    <w:rsid w:val="00FD39E0"/>
    <w:rsid w:val="00FD3B84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edit">
    <w:name w:val="Credit"/>
    <w:basedOn w:val="Normal"/>
    <w:next w:val="Normal"/>
    <w:link w:val="CreditChar"/>
    <w:rsid w:val="00F722C9"/>
    <w:pPr>
      <w:jc w:val="right"/>
    </w:pPr>
    <w:rPr>
      <w:rFonts w:ascii="Bookman Old Style" w:hAnsi="Bookman Old Style"/>
      <w:b/>
      <w:i/>
      <w:sz w:val="28"/>
      <w:lang w:eastAsia="en-US"/>
    </w:rPr>
  </w:style>
  <w:style w:type="character" w:customStyle="1" w:styleId="CreditChar">
    <w:name w:val="Credit Char"/>
    <w:link w:val="Credit"/>
    <w:rsid w:val="00F722C9"/>
    <w:rPr>
      <w:rFonts w:ascii="Bookman Old Style" w:hAnsi="Bookman Old Style"/>
      <w:b/>
      <w:i/>
      <w:sz w:val="28"/>
      <w:szCs w:val="24"/>
      <w:lang w:eastAsia="en-US"/>
    </w:rPr>
  </w:style>
  <w:style w:type="table" w:styleId="TableGrid">
    <w:name w:val="Table Grid"/>
    <w:basedOn w:val="TableNormal"/>
    <w:rsid w:val="00E47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F7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92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2D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540DC"/>
    <w:rPr>
      <w:color w:val="0000FF" w:themeColor="hyperlink"/>
      <w:u w:val="single"/>
    </w:rPr>
  </w:style>
  <w:style w:type="paragraph" w:customStyle="1" w:styleId="RCCBody">
    <w:name w:val="RCC Body"/>
    <w:basedOn w:val="Normal"/>
    <w:qFormat/>
    <w:rsid w:val="000F17DB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spacing w:after="120"/>
      <w:jc w:val="both"/>
    </w:pPr>
    <w:rPr>
      <w:rFonts w:ascii="Arial" w:hAnsi="Arial" w:cs="Arial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edit">
    <w:name w:val="Credit"/>
    <w:basedOn w:val="Normal"/>
    <w:next w:val="Normal"/>
    <w:link w:val="CreditChar"/>
    <w:rsid w:val="00F722C9"/>
    <w:pPr>
      <w:jc w:val="right"/>
    </w:pPr>
    <w:rPr>
      <w:rFonts w:ascii="Bookman Old Style" w:hAnsi="Bookman Old Style"/>
      <w:b/>
      <w:i/>
      <w:sz w:val="28"/>
      <w:lang w:eastAsia="en-US"/>
    </w:rPr>
  </w:style>
  <w:style w:type="character" w:customStyle="1" w:styleId="CreditChar">
    <w:name w:val="Credit Char"/>
    <w:link w:val="Credit"/>
    <w:rsid w:val="00F722C9"/>
    <w:rPr>
      <w:rFonts w:ascii="Bookman Old Style" w:hAnsi="Bookman Old Style"/>
      <w:b/>
      <w:i/>
      <w:sz w:val="28"/>
      <w:szCs w:val="24"/>
      <w:lang w:eastAsia="en-US"/>
    </w:rPr>
  </w:style>
  <w:style w:type="table" w:styleId="TableGrid">
    <w:name w:val="Table Grid"/>
    <w:basedOn w:val="TableNormal"/>
    <w:rsid w:val="00E47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F7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92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2D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540DC"/>
    <w:rPr>
      <w:color w:val="0000FF" w:themeColor="hyperlink"/>
      <w:u w:val="single"/>
    </w:rPr>
  </w:style>
  <w:style w:type="paragraph" w:customStyle="1" w:styleId="RCCBody">
    <w:name w:val="RCC Body"/>
    <w:basedOn w:val="Normal"/>
    <w:qFormat/>
    <w:rsid w:val="000F17DB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spacing w:after="120"/>
      <w:jc w:val="both"/>
    </w:pPr>
    <w:rPr>
      <w:rFonts w:ascii="Arial" w:hAnsi="Arial" w:cs="Arial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ribblecanoeclub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isabilityofficer@riibblecanoeclub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sabilityofficer@ribblecanoeclub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\Documents\RCC%20Membership%20Info\2014%20Membership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5F084-A850-4EEE-8250-16C8BE56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 Membership Application Form</Template>
  <TotalTime>0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3</cp:revision>
  <cp:lastPrinted>2012-04-06T15:50:00Z</cp:lastPrinted>
  <dcterms:created xsi:type="dcterms:W3CDTF">2016-12-31T12:20:00Z</dcterms:created>
  <dcterms:modified xsi:type="dcterms:W3CDTF">2017-01-05T13:59:00Z</dcterms:modified>
</cp:coreProperties>
</file>